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D" w:rsidRPr="00F73B0C" w:rsidRDefault="0001501D" w:rsidP="00480A0F">
      <w:pPr>
        <w:jc w:val="center"/>
        <w:rPr>
          <w:b/>
        </w:rPr>
      </w:pPr>
      <w:r w:rsidRPr="00F73B0C">
        <w:rPr>
          <w:b/>
        </w:rPr>
        <w:t>НАГРАДА НАШЛА ГЕРОЯ</w:t>
      </w:r>
    </w:p>
    <w:p w:rsidR="0001501D" w:rsidRDefault="0001501D" w:rsidP="00480A0F">
      <w:pPr>
        <w:jc w:val="center"/>
      </w:pPr>
      <w:r>
        <w:t>(о вручении Ордена Красной Звезды)</w:t>
      </w:r>
    </w:p>
    <w:p w:rsidR="0001501D" w:rsidRDefault="0001501D" w:rsidP="00480A0F">
      <w:pPr>
        <w:jc w:val="center"/>
      </w:pPr>
    </w:p>
    <w:p w:rsidR="0001501D" w:rsidRPr="008418C4" w:rsidRDefault="0001501D" w:rsidP="008418C4">
      <w:pPr>
        <w:jc w:val="center"/>
        <w:rPr>
          <w:b/>
          <w:sz w:val="24"/>
          <w:szCs w:val="24"/>
        </w:rPr>
      </w:pPr>
      <w:r w:rsidRPr="008418C4">
        <w:rPr>
          <w:b/>
          <w:sz w:val="24"/>
          <w:szCs w:val="24"/>
        </w:rPr>
        <w:t>Попова Ольга Александровна,</w:t>
      </w:r>
    </w:p>
    <w:p w:rsidR="0001501D" w:rsidRPr="008418C4" w:rsidRDefault="0001501D" w:rsidP="008418C4">
      <w:pPr>
        <w:jc w:val="center"/>
        <w:rPr>
          <w:sz w:val="24"/>
          <w:szCs w:val="24"/>
        </w:rPr>
      </w:pPr>
      <w:r w:rsidRPr="008418C4">
        <w:rPr>
          <w:sz w:val="24"/>
          <w:szCs w:val="24"/>
        </w:rPr>
        <w:t xml:space="preserve">специалист по учёту музейных предметов. </w:t>
      </w:r>
    </w:p>
    <w:p w:rsidR="0001501D" w:rsidRPr="008418C4" w:rsidRDefault="0001501D" w:rsidP="008418C4">
      <w:pPr>
        <w:jc w:val="center"/>
        <w:rPr>
          <w:sz w:val="24"/>
          <w:szCs w:val="24"/>
        </w:rPr>
      </w:pPr>
      <w:r w:rsidRPr="008418C4">
        <w:rPr>
          <w:sz w:val="24"/>
          <w:szCs w:val="24"/>
        </w:rPr>
        <w:t xml:space="preserve"> Ромненский историко-краеведческий</w:t>
      </w:r>
      <w:r>
        <w:rPr>
          <w:sz w:val="24"/>
          <w:szCs w:val="24"/>
        </w:rPr>
        <w:t xml:space="preserve"> м</w:t>
      </w:r>
      <w:r w:rsidRPr="008418C4">
        <w:rPr>
          <w:sz w:val="24"/>
          <w:szCs w:val="24"/>
        </w:rPr>
        <w:t>узей</w:t>
      </w:r>
    </w:p>
    <w:p w:rsidR="0001501D" w:rsidRPr="008418C4" w:rsidRDefault="0001501D" w:rsidP="008418C4">
      <w:pPr>
        <w:jc w:val="center"/>
        <w:rPr>
          <w:sz w:val="24"/>
          <w:szCs w:val="24"/>
        </w:rPr>
      </w:pPr>
      <w:r w:rsidRPr="008418C4">
        <w:rPr>
          <w:sz w:val="24"/>
          <w:szCs w:val="24"/>
        </w:rPr>
        <w:t xml:space="preserve"> с. Ромны</w:t>
      </w:r>
    </w:p>
    <w:p w:rsidR="0001501D" w:rsidRDefault="0001501D" w:rsidP="008418C4">
      <w:pPr>
        <w:jc w:val="center"/>
      </w:pPr>
    </w:p>
    <w:p w:rsidR="0001501D" w:rsidRPr="008418C4" w:rsidRDefault="0001501D" w:rsidP="008418C4">
      <w:pPr>
        <w:jc w:val="center"/>
        <w:rPr>
          <w:sz w:val="24"/>
          <w:szCs w:val="24"/>
        </w:rPr>
      </w:pPr>
    </w:p>
    <w:p w:rsidR="0001501D" w:rsidRPr="00F73B0C" w:rsidRDefault="0001501D" w:rsidP="0060422A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48A">
        <w:rPr>
          <w:rStyle w:val="c5"/>
          <w:sz w:val="28"/>
          <w:szCs w:val="28"/>
        </w:rPr>
        <w:t xml:space="preserve">        Война… Сколько боли, страданий и мук скрыто в этом коротком слове. Кажется, что оно насквозь пропитано слезами матерей и всех тех, чьи родные и близкие не вернулись с фронта. И </w:t>
      </w:r>
      <w:r w:rsidRPr="0074448A">
        <w:rPr>
          <w:rStyle w:val="c3"/>
          <w:sz w:val="28"/>
          <w:szCs w:val="28"/>
        </w:rPr>
        <w:t xml:space="preserve">по прошествии семидесяти пяти лет, когда многих из участников  Великой Отечественной войны нет в живых, она  отзывается в наших </w:t>
      </w:r>
      <w:r>
        <w:rPr>
          <w:rStyle w:val="c3"/>
          <w:sz w:val="28"/>
          <w:szCs w:val="28"/>
        </w:rPr>
        <w:t>сердцах, в сердцах наследников П</w:t>
      </w:r>
      <w:r w:rsidRPr="0074448A">
        <w:rPr>
          <w:rStyle w:val="c3"/>
          <w:sz w:val="28"/>
          <w:szCs w:val="28"/>
        </w:rPr>
        <w:t>обеды.</w:t>
      </w:r>
      <w:r>
        <w:rPr>
          <w:rStyle w:val="c3"/>
          <w:sz w:val="28"/>
          <w:szCs w:val="28"/>
        </w:rPr>
        <w:t xml:space="preserve"> Д</w:t>
      </w:r>
      <w:r w:rsidRPr="00F73B0C">
        <w:rPr>
          <w:sz w:val="28"/>
          <w:szCs w:val="28"/>
        </w:rPr>
        <w:t>о сих пор  многие страницы Великой Отечественной войны ещё не открыты: поисковики находят новые могилы с останками советских солдат, архивы рассекречивают новые документы.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szCs w:val="28"/>
          <w:lang w:eastAsia="ru-RU"/>
        </w:rPr>
      </w:pPr>
      <w:r w:rsidRPr="0060422A">
        <w:rPr>
          <w:rStyle w:val="c5"/>
          <w:szCs w:val="28"/>
          <w:lang w:eastAsia="ru-RU"/>
        </w:rPr>
        <w:t>Житель Благовещенска, уроженец села Ромны Амурской област</w:t>
      </w:r>
      <w:r>
        <w:rPr>
          <w:rStyle w:val="c5"/>
          <w:szCs w:val="28"/>
          <w:lang w:eastAsia="ru-RU"/>
        </w:rPr>
        <w:t>и – Курякин Владимир Михайлович</w:t>
      </w:r>
      <w:r w:rsidRPr="0060422A">
        <w:rPr>
          <w:rStyle w:val="c5"/>
          <w:szCs w:val="28"/>
          <w:lang w:eastAsia="ru-RU"/>
        </w:rPr>
        <w:t xml:space="preserve"> дополнил историю своей семьи новой страницей. Спустя 72 года после окончания войны он нашёл «потерянный» орден своего отца – Михаила Курякина. Фронтовик совершил подвиг в апреле 1945 года</w:t>
      </w:r>
      <w:r>
        <w:rPr>
          <w:rStyle w:val="c5"/>
          <w:szCs w:val="28"/>
          <w:lang w:eastAsia="ru-RU"/>
        </w:rPr>
        <w:t xml:space="preserve">, но награда не была вручена. </w:t>
      </w:r>
      <w:r w:rsidRPr="0060422A">
        <w:rPr>
          <w:rStyle w:val="c5"/>
          <w:szCs w:val="28"/>
          <w:lang w:eastAsia="ru-RU"/>
        </w:rPr>
        <w:t>[2, стр. 6]</w:t>
      </w:r>
    </w:p>
    <w:p w:rsidR="0001501D" w:rsidRDefault="0001501D" w:rsidP="0060422A">
      <w:pPr>
        <w:spacing w:line="360" w:lineRule="auto"/>
        <w:rPr>
          <w:rStyle w:val="c5"/>
          <w:szCs w:val="28"/>
          <w:lang w:eastAsia="ru-RU"/>
        </w:rPr>
      </w:pPr>
      <w:r w:rsidRPr="0060422A">
        <w:rPr>
          <w:rStyle w:val="c5"/>
          <w:szCs w:val="28"/>
          <w:lang w:eastAsia="ru-RU"/>
        </w:rPr>
        <w:t xml:space="preserve"> </w:t>
      </w:r>
      <w:r>
        <w:rPr>
          <w:rStyle w:val="c5"/>
          <w:szCs w:val="28"/>
          <w:lang w:eastAsia="ru-RU"/>
        </w:rPr>
        <w:tab/>
      </w:r>
      <w:r w:rsidRPr="0060422A">
        <w:rPr>
          <w:rStyle w:val="c5"/>
          <w:szCs w:val="28"/>
          <w:lang w:eastAsia="ru-RU"/>
        </w:rPr>
        <w:t>Михаил Александрович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Курякин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родился 22 апреля 1922 года в селе Придорожное Советского района Амурской области</w:t>
      </w:r>
      <w:r>
        <w:rPr>
          <w:rStyle w:val="c5"/>
          <w:szCs w:val="28"/>
          <w:lang w:eastAsia="ru-RU"/>
        </w:rPr>
        <w:t>. В</w:t>
      </w:r>
      <w:r w:rsidRPr="0060422A">
        <w:rPr>
          <w:rStyle w:val="c5"/>
          <w:szCs w:val="28"/>
          <w:lang w:eastAsia="ru-RU"/>
        </w:rPr>
        <w:t xml:space="preserve"> семье было девять детей. На фронт ушли три брата. Михаил  был призван на фронт в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первые дни войны, летом 1941 года, призывался Куйбышевско-Восточным (Белогорским) райвоенкоматом. Эшелоном с Дальнего Востока он прибыл на Калининский фронт, где защища</w:t>
      </w:r>
      <w:r>
        <w:rPr>
          <w:rStyle w:val="c5"/>
          <w:szCs w:val="28"/>
          <w:lang w:eastAsia="ru-RU"/>
        </w:rPr>
        <w:t xml:space="preserve">л столицу нашей Родины – Москву. </w:t>
      </w:r>
      <w:r w:rsidRPr="0060422A">
        <w:rPr>
          <w:rStyle w:val="c5"/>
          <w:szCs w:val="28"/>
          <w:lang w:eastAsia="ru-RU"/>
        </w:rPr>
        <w:t>[1, стр. 5]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Рядовой стрелок и разведчик прошёл всю войну, трижды был ранен, побывал в плену, правда</w:t>
      </w:r>
      <w:r>
        <w:rPr>
          <w:rStyle w:val="c5"/>
          <w:szCs w:val="28"/>
          <w:lang w:eastAsia="ru-RU"/>
        </w:rPr>
        <w:t>, ему повезло:</w:t>
      </w:r>
      <w:r w:rsidRPr="0060422A">
        <w:rPr>
          <w:rStyle w:val="c5"/>
          <w:szCs w:val="28"/>
          <w:lang w:eastAsia="ru-RU"/>
        </w:rPr>
        <w:t xml:space="preserve"> был освобождён через три дня (есть подтверждающие документы</w:t>
      </w:r>
      <w:r>
        <w:rPr>
          <w:rStyle w:val="c5"/>
          <w:szCs w:val="28"/>
          <w:lang w:eastAsia="ru-RU"/>
        </w:rPr>
        <w:t xml:space="preserve">. </w:t>
      </w:r>
      <w:r w:rsidRPr="0060422A">
        <w:rPr>
          <w:rStyle w:val="c5"/>
          <w:szCs w:val="28"/>
          <w:lang w:eastAsia="ru-RU"/>
        </w:rPr>
        <w:t>[6, копии донесений  безвозвратных потерь]</w:t>
      </w:r>
      <w:r>
        <w:rPr>
          <w:rStyle w:val="c5"/>
          <w:szCs w:val="28"/>
          <w:lang w:eastAsia="ru-RU"/>
        </w:rPr>
        <w:t xml:space="preserve"> Б</w:t>
      </w:r>
      <w:r w:rsidRPr="0060422A">
        <w:rPr>
          <w:rStyle w:val="c5"/>
          <w:szCs w:val="28"/>
          <w:lang w:eastAsia="ru-RU"/>
        </w:rPr>
        <w:t>ыл награждён орденом Славы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 xml:space="preserve">III степени. Эту награду  он получил за подвиг при форсировании реки Одер в районе г. Фюрстенберга  (Германия): в феврале 1945 года  под огнём противника, без переправочных средств, одним из первых форсировал реку и, ворвавшись в расположение противника, ручной гранатой взорвал трёх </w:t>
      </w:r>
      <w:r>
        <w:rPr>
          <w:rStyle w:val="c5"/>
          <w:szCs w:val="28"/>
          <w:lang w:eastAsia="ru-RU"/>
        </w:rPr>
        <w:t xml:space="preserve">фашистов. </w:t>
      </w:r>
      <w:r w:rsidRPr="0060422A">
        <w:rPr>
          <w:rStyle w:val="c5"/>
          <w:szCs w:val="28"/>
          <w:lang w:eastAsia="ru-RU"/>
        </w:rPr>
        <w:t xml:space="preserve">[6, копия наградного листа] В этом бою он был ранен, попал в госпиталь. Его родным пришла похоронка, и орден был вручён родителям. За время войны приходило две похоронки родителям, к сожалению, эти документы не сохранились. В Книге Памяти (том 1, Амурская область) есть запись, что Курякин Михаил Александрович пропал без вести 30 сентября </w:t>
      </w:r>
      <w:smartTag w:uri="urn:schemas-microsoft-com:office:smarttags" w:element="metricconverter">
        <w:smartTagPr>
          <w:attr w:name="ProductID" w:val="1944 г"/>
        </w:smartTagPr>
        <w:r w:rsidRPr="0060422A">
          <w:rPr>
            <w:rStyle w:val="c5"/>
            <w:szCs w:val="28"/>
            <w:lang w:eastAsia="ru-RU"/>
          </w:rPr>
          <w:t>1944 г</w:t>
        </w:r>
      </w:smartTag>
      <w:r w:rsidRPr="0060422A">
        <w:rPr>
          <w:rStyle w:val="c5"/>
          <w:szCs w:val="28"/>
          <w:lang w:eastAsia="ru-RU"/>
        </w:rPr>
        <w:t>.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[5,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стр. 491]</w:t>
      </w:r>
      <w:r>
        <w:rPr>
          <w:rStyle w:val="c5"/>
          <w:szCs w:val="28"/>
          <w:lang w:eastAsia="ru-RU"/>
        </w:rPr>
        <w:t xml:space="preserve"> 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szCs w:val="28"/>
          <w:lang w:eastAsia="ru-RU"/>
        </w:rPr>
      </w:pPr>
      <w:r w:rsidRPr="0060422A">
        <w:rPr>
          <w:rStyle w:val="c5"/>
          <w:szCs w:val="28"/>
          <w:lang w:eastAsia="ru-RU"/>
        </w:rPr>
        <w:t>Михаил долго лечился в госпитале,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вернулся домой на костылях в 1946 году. Не описать словами всей той радости и эмоций родных, которые они испытали при встрече, ведь его считали погибшим. В 1948 году Михаил женился, у него родилось восемь детей.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Михаил Александрович работал мастером, завхозом на Ромненском маслозаводе, плотником в ПМК. Был очень скромным человеком, примерным семьянином, не любил рассказывать о войне. Ушёл из жизни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в 2000 году, похоронен с почестями в с. Ромны на сельском кладбище.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szCs w:val="28"/>
          <w:lang w:eastAsia="ru-RU"/>
        </w:rPr>
      </w:pPr>
      <w:r w:rsidRPr="0060422A">
        <w:rPr>
          <w:rStyle w:val="c5"/>
          <w:szCs w:val="28"/>
          <w:lang w:eastAsia="ru-RU"/>
        </w:rPr>
        <w:t>Сын фронтовика Владимир решил подробнее узнать про фронтовой путь отца на сайте «Память народа», забил всю информацию, всё прочитал и неожиданно увидел строчку с похожими фамилиями, где «выскочил» некто Михаил Курьякин. Владимир заметил, что вся информация была написана, словно под копирку, об его отце: боевой путь, награды и место призыва, только фамилии отличаются одной буквой. Владимир заинтересовался этой информацией, и с удивлением обнаружил, что после госпиталя Михаил Курьякин ещё принимал участие в военных действиях и успел совершить ещё один подвиг в апреле 1945 года. При форсировании реки Шпрее, под сильным огнём противника, он</w:t>
      </w:r>
      <w:r>
        <w:rPr>
          <w:rStyle w:val="c5"/>
          <w:szCs w:val="28"/>
          <w:lang w:eastAsia="ru-RU"/>
        </w:rPr>
        <w:t xml:space="preserve"> переплыл на западный берег</w:t>
      </w:r>
      <w:r w:rsidRPr="0060422A">
        <w:rPr>
          <w:rStyle w:val="c5"/>
          <w:szCs w:val="28"/>
          <w:lang w:eastAsia="ru-RU"/>
        </w:rPr>
        <w:t xml:space="preserve"> и подал лодку для переправы своего подразделения. Переправившись вторично через реку, ворвался в расположение противника, убил семерых немцев и одного захватил в плен. В этом бою был сильно ранен и опять </w:t>
      </w:r>
      <w:r>
        <w:rPr>
          <w:rStyle w:val="c5"/>
          <w:szCs w:val="28"/>
          <w:lang w:eastAsia="ru-RU"/>
        </w:rPr>
        <w:t>эвакуирован в госпиталь</w:t>
      </w:r>
      <w:r w:rsidRPr="0060422A">
        <w:rPr>
          <w:rStyle w:val="c5"/>
          <w:szCs w:val="28"/>
          <w:lang w:eastAsia="ru-RU"/>
        </w:rPr>
        <w:t xml:space="preserve"> [6, копия наградного листа]. За подвиг Михаила наградили орденом Красной Звезды, но из-за ошибки в фамилии награда герою не была вручена.     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szCs w:val="28"/>
          <w:lang w:eastAsia="ru-RU"/>
        </w:rPr>
      </w:pPr>
      <w:r w:rsidRPr="0060422A">
        <w:rPr>
          <w:rStyle w:val="c5"/>
          <w:szCs w:val="28"/>
          <w:lang w:eastAsia="ru-RU"/>
        </w:rPr>
        <w:t xml:space="preserve">Владимир Михайлович решил разобраться с путаницей. С помощью своего знакомого из ДВОКУ, который находился в Москве, </w:t>
      </w:r>
      <w:r>
        <w:rPr>
          <w:rStyle w:val="c5"/>
          <w:szCs w:val="28"/>
          <w:lang w:eastAsia="ru-RU"/>
        </w:rPr>
        <w:t>он</w:t>
      </w:r>
      <w:r w:rsidRPr="0060422A">
        <w:rPr>
          <w:rStyle w:val="c5"/>
          <w:szCs w:val="28"/>
          <w:lang w:eastAsia="ru-RU"/>
        </w:rPr>
        <w:t xml:space="preserve"> </w:t>
      </w:r>
      <w:r>
        <w:rPr>
          <w:rStyle w:val="c5"/>
          <w:szCs w:val="28"/>
          <w:lang w:eastAsia="ru-RU"/>
        </w:rPr>
        <w:t>обратился</w:t>
      </w:r>
      <w:r w:rsidRPr="0060422A">
        <w:rPr>
          <w:rStyle w:val="c5"/>
          <w:szCs w:val="28"/>
          <w:lang w:eastAsia="ru-RU"/>
        </w:rPr>
        <w:t xml:space="preserve">  в архив Министерства обороны России. И выяснилось, что и вторая награда принадлежала Курякину Михаилу Александровичу, но фамилию написали с ошибкой. Также было выяснено (сохранились документы в архиве Министерства обороны России), что фронтовика пытались найти в 1947 году и вручить орден. Вот только и тогда ошибка вышла – написали, что фронтовик живёт в с. Придорожное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Завитинского района, а не Ромненского. И кто-то из</w:t>
      </w:r>
      <w:r>
        <w:rPr>
          <w:rStyle w:val="c5"/>
          <w:szCs w:val="28"/>
          <w:lang w:eastAsia="ru-RU"/>
        </w:rPr>
        <w:t xml:space="preserve"> местных чиновников отделался от</w:t>
      </w:r>
      <w:r w:rsidRPr="0060422A">
        <w:rPr>
          <w:rStyle w:val="c5"/>
          <w:szCs w:val="28"/>
          <w:lang w:eastAsia="ru-RU"/>
        </w:rPr>
        <w:t>пиской, что такой человек в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Завитинском районе не значится и установить его местонахождение невозможно, и поиски не стали продолжать.</w:t>
      </w:r>
    </w:p>
    <w:p w:rsidR="0001501D" w:rsidRDefault="0001501D" w:rsidP="0060422A">
      <w:pPr>
        <w:spacing w:line="360" w:lineRule="auto"/>
        <w:ind w:firstLine="708"/>
        <w:rPr>
          <w:rStyle w:val="c5"/>
          <w:szCs w:val="28"/>
          <w:lang w:eastAsia="ru-RU"/>
        </w:rPr>
      </w:pPr>
      <w:r>
        <w:rPr>
          <w:rStyle w:val="c5"/>
          <w:szCs w:val="28"/>
          <w:lang w:eastAsia="ru-RU"/>
        </w:rPr>
        <w:t>И вот наконец</w:t>
      </w:r>
      <w:r w:rsidRPr="0060422A">
        <w:rPr>
          <w:rStyle w:val="c5"/>
          <w:szCs w:val="28"/>
          <w:lang w:eastAsia="ru-RU"/>
        </w:rPr>
        <w:t xml:space="preserve"> в 2017 году с путаницей было покончено. 24 октября </w:t>
      </w:r>
      <w:smartTag w:uri="urn:schemas-microsoft-com:office:smarttags" w:element="metricconverter">
        <w:smartTagPr>
          <w:attr w:name="ProductID" w:val="2017 г"/>
        </w:smartTagPr>
        <w:r w:rsidRPr="0060422A">
          <w:rPr>
            <w:rStyle w:val="c5"/>
            <w:szCs w:val="28"/>
            <w:lang w:eastAsia="ru-RU"/>
          </w:rPr>
          <w:t>2017 г</w:t>
        </w:r>
      </w:smartTag>
      <w:r w:rsidRPr="0060422A">
        <w:rPr>
          <w:rStyle w:val="c5"/>
          <w:szCs w:val="28"/>
          <w:lang w:eastAsia="ru-RU"/>
        </w:rPr>
        <w:t>. состоялась торжественная церемония вручения и передачи дубликата ордена Красной Звезды и удостоверения к нему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участника Великой Отечественной  войны Михаила Курякина его детям, ведь самого ветерана уже не было в живых. Мероприятие вручения ордена состоялось в актовом зале Ромненской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>средней школы. Военный комиссар Октябрьского и Ромненского районов Игорь Милишкевич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 xml:space="preserve">передал награду на хранение </w:t>
      </w:r>
      <w:r>
        <w:rPr>
          <w:rStyle w:val="c5"/>
          <w:szCs w:val="28"/>
          <w:lang w:eastAsia="ru-RU"/>
        </w:rPr>
        <w:t>детям Михаила Курякина -</w:t>
      </w:r>
      <w:r w:rsidRPr="0060422A">
        <w:rPr>
          <w:rStyle w:val="c5"/>
          <w:szCs w:val="28"/>
          <w:lang w:eastAsia="ru-RU"/>
        </w:rPr>
        <w:t xml:space="preserve"> сыну Владимиру и дочери Нине. Потомки выразили благодарность главе района и военному комиссариату Амурской области за орг</w:t>
      </w:r>
      <w:r>
        <w:rPr>
          <w:rStyle w:val="c5"/>
          <w:szCs w:val="28"/>
          <w:lang w:eastAsia="ru-RU"/>
        </w:rPr>
        <w:t>анизацию и проведение торжества.</w:t>
      </w:r>
      <w:r w:rsidRPr="0060422A">
        <w:rPr>
          <w:rStyle w:val="c5"/>
          <w:szCs w:val="28"/>
          <w:lang w:eastAsia="ru-RU"/>
        </w:rPr>
        <w:t xml:space="preserve"> [2, стр.1] 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szCs w:val="28"/>
          <w:lang w:eastAsia="ru-RU"/>
        </w:rPr>
      </w:pPr>
      <w:r w:rsidRPr="0060422A">
        <w:rPr>
          <w:rStyle w:val="c5"/>
          <w:szCs w:val="28"/>
          <w:lang w:eastAsia="ru-RU"/>
        </w:rPr>
        <w:t>Владимир Михайлович очень благодарен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 xml:space="preserve"> Министерству обороны </w:t>
      </w:r>
      <w:r>
        <w:rPr>
          <w:rStyle w:val="c5"/>
          <w:szCs w:val="28"/>
          <w:lang w:eastAsia="ru-RU"/>
        </w:rPr>
        <w:t>Российской Федерации за публикацию</w:t>
      </w:r>
      <w:r w:rsidRPr="0060422A">
        <w:rPr>
          <w:rStyle w:val="c5"/>
          <w:szCs w:val="28"/>
          <w:lang w:eastAsia="ru-RU"/>
        </w:rPr>
        <w:t xml:space="preserve"> рассекреченных материалов</w:t>
      </w:r>
      <w:r>
        <w:rPr>
          <w:rStyle w:val="c5"/>
          <w:szCs w:val="28"/>
          <w:lang w:eastAsia="ru-RU"/>
        </w:rPr>
        <w:t xml:space="preserve"> в Интернете</w:t>
      </w:r>
      <w:r w:rsidRPr="0060422A">
        <w:rPr>
          <w:rStyle w:val="c5"/>
          <w:szCs w:val="28"/>
          <w:lang w:eastAsia="ru-RU"/>
        </w:rPr>
        <w:t>, он собирается продолжать поиски. На фронт ушли трое братьев Курякиных: старший Иван (участник двух парадов Победы в Москве: 1945 и 1985 гг.), средний Михаил и младший Пантелей. Двое вернулись, а младший погиб в 1945 году, известно, что он похоронен в Польше.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lang w:eastAsia="ru-RU"/>
        </w:rPr>
      </w:pPr>
      <w:r w:rsidRPr="0060422A">
        <w:rPr>
          <w:rStyle w:val="c5"/>
          <w:lang w:eastAsia="ru-RU"/>
        </w:rPr>
        <w:t>Одним из самых значимых событий</w:t>
      </w:r>
      <w:r>
        <w:rPr>
          <w:rStyle w:val="c5"/>
          <w:lang w:eastAsia="ru-RU"/>
        </w:rPr>
        <w:t xml:space="preserve"> </w:t>
      </w:r>
      <w:r w:rsidRPr="0060422A">
        <w:rPr>
          <w:rStyle w:val="c5"/>
          <w:lang w:eastAsia="ru-RU"/>
        </w:rPr>
        <w:t>2017 года в</w:t>
      </w:r>
      <w:r>
        <w:rPr>
          <w:rStyle w:val="c5"/>
          <w:lang w:eastAsia="ru-RU"/>
        </w:rPr>
        <w:t xml:space="preserve"> </w:t>
      </w:r>
      <w:r w:rsidRPr="0060422A">
        <w:rPr>
          <w:rStyle w:val="c5"/>
          <w:lang w:eastAsia="ru-RU"/>
        </w:rPr>
        <w:t>нашем селе стала реконструкция зала Боевой Славы,</w:t>
      </w:r>
      <w:r>
        <w:rPr>
          <w:rStyle w:val="c5"/>
          <w:lang w:eastAsia="ru-RU"/>
        </w:rPr>
        <w:t xml:space="preserve"> </w:t>
      </w:r>
      <w:r w:rsidRPr="0060422A">
        <w:rPr>
          <w:rStyle w:val="c5"/>
          <w:lang w:eastAsia="ru-RU"/>
        </w:rPr>
        <w:t>проведение реставрации стало возможным благодаря спонсорской помощи Владимира  Михайловича Курякина – сына фронтовика.</w:t>
      </w:r>
      <w:r>
        <w:rPr>
          <w:rStyle w:val="c5"/>
          <w:lang w:eastAsia="ru-RU"/>
        </w:rPr>
        <w:t xml:space="preserve"> </w:t>
      </w:r>
      <w:r w:rsidRPr="0060422A">
        <w:rPr>
          <w:rStyle w:val="c5"/>
          <w:lang w:eastAsia="ru-RU"/>
        </w:rPr>
        <w:t>8 мая состоялось его торжественное открытие. Право разрезать красную ленточку было предоставлено</w:t>
      </w:r>
      <w:r>
        <w:rPr>
          <w:rStyle w:val="c5"/>
          <w:lang w:eastAsia="ru-RU"/>
        </w:rPr>
        <w:t xml:space="preserve"> </w:t>
      </w:r>
      <w:r w:rsidRPr="0060422A">
        <w:rPr>
          <w:rStyle w:val="c5"/>
          <w:lang w:eastAsia="ru-RU"/>
        </w:rPr>
        <w:t xml:space="preserve">Курякиной Нине Михайловне, дочери фронтовика  </w:t>
      </w:r>
      <w:r>
        <w:rPr>
          <w:rStyle w:val="c5"/>
          <w:lang w:eastAsia="ru-RU"/>
        </w:rPr>
        <w:t>Курякина Михаила Александровича.</w:t>
      </w:r>
      <w:r w:rsidRPr="0060422A">
        <w:rPr>
          <w:rStyle w:val="c5"/>
          <w:lang w:eastAsia="ru-RU"/>
        </w:rPr>
        <w:t xml:space="preserve"> [4, стр.1] Все выступающие на мероприятии выразили уверенность в том, что сохранение истории, дань памяти защитникам нашей родины в годы Великой Отечественной войны – это  святой долг каждого гражданина. В заключение  присутствующие почтили память фронтовиков минутой молчания. Встреча была наполнена особой торжественностью, потому что открытие проходило в канун великого праздника - Дня Победы</w:t>
      </w:r>
      <w:r>
        <w:rPr>
          <w:rStyle w:val="c5"/>
          <w:lang w:eastAsia="ru-RU"/>
        </w:rPr>
        <w:t>,</w:t>
      </w:r>
      <w:r w:rsidRPr="0060422A">
        <w:rPr>
          <w:rStyle w:val="c5"/>
          <w:lang w:eastAsia="ru-RU"/>
        </w:rPr>
        <w:t xml:space="preserve"> и все собравшиеся испытывали особое волнение и сопричастность этому знаменательному историческому событию.</w:t>
      </w:r>
      <w:r>
        <w:rPr>
          <w:rStyle w:val="c5"/>
          <w:lang w:eastAsia="ru-RU"/>
        </w:rPr>
        <w:t xml:space="preserve"> </w:t>
      </w:r>
      <w:r w:rsidRPr="0060422A">
        <w:rPr>
          <w:rStyle w:val="c5"/>
          <w:lang w:eastAsia="ru-RU"/>
        </w:rPr>
        <w:t>В присутствии всех гостей Нина Михайловна Курякина передала на хранение в музей последнюю награду своего отца Куряки</w:t>
      </w:r>
      <w:r>
        <w:rPr>
          <w:rStyle w:val="c5"/>
          <w:lang w:eastAsia="ru-RU"/>
        </w:rPr>
        <w:t>на Михаила Александровича, дубликат</w:t>
      </w:r>
      <w:r w:rsidRPr="0060422A">
        <w:rPr>
          <w:rStyle w:val="c5"/>
          <w:lang w:eastAsia="ru-RU"/>
        </w:rPr>
        <w:t xml:space="preserve"> ордена Красной Звезды, к</w:t>
      </w:r>
      <w:r>
        <w:rPr>
          <w:rStyle w:val="c5"/>
          <w:lang w:eastAsia="ru-RU"/>
        </w:rPr>
        <w:t>оторая нашла его спустя 72 года.</w:t>
      </w:r>
      <w:r w:rsidRPr="0060422A">
        <w:rPr>
          <w:rStyle w:val="c5"/>
          <w:lang w:eastAsia="ru-RU"/>
        </w:rPr>
        <w:t xml:space="preserve"> [3, стр.1]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lang w:eastAsia="ru-RU"/>
        </w:rPr>
      </w:pPr>
      <w:r>
        <w:rPr>
          <w:rStyle w:val="c5"/>
          <w:szCs w:val="28"/>
          <w:lang w:eastAsia="ru-RU"/>
        </w:rPr>
        <w:t>Ф</w:t>
      </w:r>
      <w:r w:rsidRPr="0060422A">
        <w:rPr>
          <w:rStyle w:val="c5"/>
          <w:szCs w:val="28"/>
          <w:lang w:eastAsia="ru-RU"/>
        </w:rPr>
        <w:t>отография Михаила Александровича Курякина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 xml:space="preserve">представлена в галерее «Нам есть кем гордиться», которая была оформлена к 160-летию Амурской области и размещена на площади районного центра. Дети,  внуки и другие родственники  Михаила Александровича чтят память </w:t>
      </w:r>
      <w:r>
        <w:rPr>
          <w:rStyle w:val="c5"/>
          <w:szCs w:val="28"/>
          <w:lang w:eastAsia="ru-RU"/>
        </w:rPr>
        <w:t>об отце и деде</w:t>
      </w:r>
      <w:r w:rsidRPr="0060422A">
        <w:rPr>
          <w:rStyle w:val="c5"/>
          <w:szCs w:val="28"/>
          <w:lang w:eastAsia="ru-RU"/>
        </w:rPr>
        <w:t xml:space="preserve">, часто собираются вместе, обязательно участвуют в </w:t>
      </w:r>
      <w:r>
        <w:rPr>
          <w:rStyle w:val="c5"/>
          <w:szCs w:val="28"/>
          <w:lang w:eastAsia="ru-RU"/>
        </w:rPr>
        <w:t xml:space="preserve">шествиях </w:t>
      </w:r>
      <w:r w:rsidRPr="0060422A">
        <w:rPr>
          <w:rStyle w:val="c5"/>
          <w:szCs w:val="28"/>
          <w:lang w:eastAsia="ru-RU"/>
        </w:rPr>
        <w:t>Бессмертного полка в</w:t>
      </w:r>
      <w:r>
        <w:rPr>
          <w:rStyle w:val="c5"/>
          <w:szCs w:val="28"/>
          <w:lang w:eastAsia="ru-RU"/>
        </w:rPr>
        <w:t xml:space="preserve"> </w:t>
      </w:r>
      <w:r w:rsidRPr="0060422A">
        <w:rPr>
          <w:rStyle w:val="c5"/>
          <w:szCs w:val="28"/>
          <w:lang w:eastAsia="ru-RU"/>
        </w:rPr>
        <w:t xml:space="preserve">с. Ромны и в г. Благовещенске. </w:t>
      </w:r>
      <w:r w:rsidRPr="0060422A">
        <w:rPr>
          <w:rStyle w:val="c5"/>
          <w:lang w:eastAsia="ru-RU"/>
        </w:rPr>
        <w:t xml:space="preserve">В этот день повсюду развеваются  праздничные флаги, на одеждах георгиевские ленты в знак уважения, памяти и солидарности с героическими русскими солдатами, отстоявшими свободу нашей страны в далёкие </w:t>
      </w:r>
      <w:r>
        <w:rPr>
          <w:rStyle w:val="c5"/>
          <w:lang w:eastAsia="ru-RU"/>
        </w:rPr>
        <w:t>19</w:t>
      </w:r>
      <w:r w:rsidRPr="0060422A">
        <w:rPr>
          <w:rStyle w:val="c5"/>
          <w:lang w:eastAsia="ru-RU"/>
        </w:rPr>
        <w:t xml:space="preserve">40-е годы, запускаются воздушные шары, звучит праздничная музыка.... По главным дорогам городов и сёл проходят колонны людей. Добровольцы собираются в «Бессмертный полк» и идут с фотографиями родственников, испытавших ужасы войны. Это то немногое, что могут сделать люди - навсегда сохранить в памяти каждого эту кровопролитную войну, унёсшую жизни миллионов человек. 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lang w:eastAsia="ru-RU"/>
        </w:rPr>
      </w:pPr>
      <w:r w:rsidRPr="0060422A">
        <w:rPr>
          <w:rStyle w:val="c5"/>
        </w:rPr>
        <w:t>Дважды у</w:t>
      </w:r>
      <w:r w:rsidRPr="0060422A">
        <w:rPr>
          <w:rStyle w:val="c5"/>
          <w:lang w:eastAsia="ru-RU"/>
        </w:rPr>
        <w:t xml:space="preserve">частником парада Победы в Москве в </w:t>
      </w:r>
      <w:smartTag w:uri="urn:schemas-microsoft-com:office:smarttags" w:element="metricconverter">
        <w:smartTagPr>
          <w:attr w:name="ProductID" w:val="2008 г"/>
        </w:smartTagPr>
        <w:r w:rsidRPr="0060422A">
          <w:rPr>
            <w:rStyle w:val="c5"/>
            <w:lang w:eastAsia="ru-RU"/>
          </w:rPr>
          <w:t>2008 г</w:t>
        </w:r>
      </w:smartTag>
      <w:r w:rsidRPr="0060422A">
        <w:rPr>
          <w:rStyle w:val="c5"/>
          <w:lang w:eastAsia="ru-RU"/>
        </w:rPr>
        <w:t xml:space="preserve">. </w:t>
      </w:r>
      <w:r>
        <w:rPr>
          <w:rStyle w:val="c5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5"/>
            <w:lang w:eastAsia="ru-RU"/>
          </w:rPr>
          <w:t>201</w:t>
        </w:r>
        <w:r w:rsidRPr="0060422A">
          <w:rPr>
            <w:rStyle w:val="c5"/>
            <w:lang w:eastAsia="ru-RU"/>
          </w:rPr>
          <w:t>9 г</w:t>
        </w:r>
      </w:smartTag>
      <w:r w:rsidRPr="0060422A">
        <w:rPr>
          <w:rStyle w:val="c5"/>
          <w:lang w:eastAsia="ru-RU"/>
        </w:rPr>
        <w:t>. стал двоюродный племянник Михаила и Ивана Курякиных – Курякин Дмитрий, выпускник Поздеевской СОШ и ДВОКУ.</w:t>
      </w:r>
    </w:p>
    <w:p w:rsidR="0001501D" w:rsidRPr="0060422A" w:rsidRDefault="0001501D" w:rsidP="0060422A">
      <w:pPr>
        <w:spacing w:line="360" w:lineRule="auto"/>
        <w:ind w:firstLine="708"/>
        <w:rPr>
          <w:rStyle w:val="c5"/>
          <w:szCs w:val="28"/>
          <w:lang w:eastAsia="ru-RU"/>
        </w:rPr>
      </w:pPr>
      <w:bookmarkStart w:id="0" w:name="_GoBack"/>
      <w:bookmarkEnd w:id="0"/>
      <w:r w:rsidRPr="0060422A">
        <w:rPr>
          <w:rStyle w:val="c5"/>
          <w:lang w:eastAsia="ru-RU"/>
        </w:rPr>
        <w:t>9 мая вся страна замирает в минуту молчания,   вечером слышны залпы праздничных салютов. Парад Победы стал поистине общенародным праздником, который был, есть и всегда будет! Спустя столько лет, мы празднуем нашу Победу как в первый раз, потому что это Великая Победа.</w:t>
      </w:r>
    </w:p>
    <w:p w:rsidR="0001501D" w:rsidRPr="0060422A" w:rsidRDefault="0001501D" w:rsidP="0060422A">
      <w:pPr>
        <w:spacing w:line="360" w:lineRule="auto"/>
        <w:rPr>
          <w:rStyle w:val="c5"/>
          <w:szCs w:val="28"/>
          <w:lang w:eastAsia="ru-RU"/>
        </w:rPr>
      </w:pPr>
      <w:r w:rsidRPr="0060422A">
        <w:rPr>
          <w:rStyle w:val="c5"/>
          <w:szCs w:val="28"/>
          <w:lang w:eastAsia="ru-RU"/>
        </w:rPr>
        <w:t>С каждым годом мы всё дальше и дальше уходим от военного прошлого. Выросли новые поколения, но мы всегда будем помнить историю нашей Родины, гордиться за тех, кто воевал и отдавал свои жизни за каждого из нас.</w:t>
      </w:r>
    </w:p>
    <w:p w:rsidR="0001501D" w:rsidRPr="0060422A" w:rsidRDefault="0001501D" w:rsidP="0060422A">
      <w:pPr>
        <w:spacing w:line="360" w:lineRule="auto"/>
        <w:rPr>
          <w:rStyle w:val="c5"/>
          <w:szCs w:val="28"/>
          <w:lang w:eastAsia="ru-RU"/>
        </w:rPr>
      </w:pPr>
    </w:p>
    <w:p w:rsidR="0001501D" w:rsidRDefault="0001501D" w:rsidP="0060422A">
      <w:pPr>
        <w:spacing w:line="360" w:lineRule="auto"/>
      </w:pPr>
    </w:p>
    <w:p w:rsidR="0001501D" w:rsidRDefault="0001501D" w:rsidP="00D748DD">
      <w:pPr>
        <w:spacing w:line="360" w:lineRule="auto"/>
      </w:pPr>
      <w:r>
        <w:t>Источники:</w:t>
      </w:r>
    </w:p>
    <w:p w:rsidR="0001501D" w:rsidRDefault="0001501D" w:rsidP="00D748DD">
      <w:pPr>
        <w:pStyle w:val="ListParagraph"/>
        <w:numPr>
          <w:ilvl w:val="0"/>
          <w:numId w:val="1"/>
        </w:numPr>
        <w:spacing w:line="360" w:lineRule="auto"/>
      </w:pPr>
      <w:r>
        <w:t xml:space="preserve">Газета «Знамя победы», статья «Доблесть и мужество», </w:t>
      </w:r>
    </w:p>
    <w:p w:rsidR="0001501D" w:rsidRDefault="0001501D" w:rsidP="00D748DD">
      <w:pPr>
        <w:pStyle w:val="ListParagraph"/>
        <w:spacing w:line="360" w:lineRule="auto"/>
      </w:pPr>
      <w:r>
        <w:t>6 июня 2009 г., 5 стр.</w:t>
      </w:r>
    </w:p>
    <w:p w:rsidR="0001501D" w:rsidRDefault="0001501D" w:rsidP="00D748DD">
      <w:pPr>
        <w:pStyle w:val="ListParagraph"/>
        <w:numPr>
          <w:ilvl w:val="0"/>
          <w:numId w:val="1"/>
        </w:numPr>
        <w:spacing w:line="360" w:lineRule="auto"/>
      </w:pPr>
      <w:r>
        <w:t xml:space="preserve">Газета «Амурская правда», статья «Звезда нашла героя»,    </w:t>
      </w:r>
    </w:p>
    <w:p w:rsidR="0001501D" w:rsidRDefault="0001501D" w:rsidP="00D748DD">
      <w:pPr>
        <w:pStyle w:val="ListParagraph"/>
        <w:spacing w:line="360" w:lineRule="auto"/>
      </w:pPr>
      <w:r>
        <w:t xml:space="preserve">11 мая 2018 г., </w:t>
      </w:r>
      <w:r>
        <w:rPr>
          <w:lang w:val="en-US"/>
        </w:rPr>
        <w:t>1</w:t>
      </w:r>
      <w:r>
        <w:t xml:space="preserve"> стр.</w:t>
      </w:r>
    </w:p>
    <w:p w:rsidR="0001501D" w:rsidRDefault="0001501D" w:rsidP="00D748DD">
      <w:pPr>
        <w:pStyle w:val="ListParagraph"/>
        <w:numPr>
          <w:ilvl w:val="0"/>
          <w:numId w:val="1"/>
        </w:numPr>
        <w:spacing w:line="360" w:lineRule="auto"/>
      </w:pPr>
      <w:r>
        <w:t xml:space="preserve">Газета «Знамя победы», Статья «Награда нашла героя», </w:t>
      </w:r>
    </w:p>
    <w:p w:rsidR="0001501D" w:rsidRDefault="0001501D" w:rsidP="00D748DD">
      <w:pPr>
        <w:pStyle w:val="ListParagraph"/>
        <w:spacing w:line="360" w:lineRule="auto"/>
      </w:pPr>
      <w:r>
        <w:t>27 октября 2017 г., 1 стр.</w:t>
      </w:r>
    </w:p>
    <w:p w:rsidR="0001501D" w:rsidRDefault="0001501D" w:rsidP="003505B8">
      <w:pPr>
        <w:pStyle w:val="ListParagraph"/>
        <w:numPr>
          <w:ilvl w:val="0"/>
          <w:numId w:val="1"/>
        </w:numPr>
        <w:spacing w:line="360" w:lineRule="auto"/>
      </w:pPr>
      <w:r>
        <w:t>Газета «Знамя победы», Статья «Торжественное открытие зала Боевой Славы», 18 мая 2018 г., 1 стр.</w:t>
      </w:r>
    </w:p>
    <w:p w:rsidR="0001501D" w:rsidRDefault="0001501D" w:rsidP="00D748DD">
      <w:pPr>
        <w:pStyle w:val="ListParagraph"/>
        <w:numPr>
          <w:ilvl w:val="0"/>
          <w:numId w:val="1"/>
        </w:numPr>
        <w:spacing w:line="360" w:lineRule="auto"/>
      </w:pPr>
      <w:r>
        <w:t>Книга памяти. Т.1, Благовещенск 1993.</w:t>
      </w:r>
    </w:p>
    <w:p w:rsidR="0001501D" w:rsidRPr="00E43DCA" w:rsidRDefault="0001501D" w:rsidP="00D748DD">
      <w:pPr>
        <w:pStyle w:val="ListParagraph"/>
        <w:numPr>
          <w:ilvl w:val="0"/>
          <w:numId w:val="1"/>
        </w:numPr>
        <w:spacing w:line="360" w:lineRule="auto"/>
      </w:pPr>
      <w:r>
        <w:t xml:space="preserve">Сайт </w:t>
      </w:r>
      <w:r>
        <w:rPr>
          <w:lang w:val="en-US"/>
        </w:rPr>
        <w:t>https://pamyat-naroda.ru</w:t>
      </w:r>
    </w:p>
    <w:sectPr w:rsidR="0001501D" w:rsidRPr="00E43DCA" w:rsidSect="001D5E9C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0AE"/>
    <w:multiLevelType w:val="hybridMultilevel"/>
    <w:tmpl w:val="CFD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D86"/>
    <w:rsid w:val="0001501D"/>
    <w:rsid w:val="00057139"/>
    <w:rsid w:val="000B5713"/>
    <w:rsid w:val="000C395A"/>
    <w:rsid w:val="000C5D86"/>
    <w:rsid w:val="000C77F3"/>
    <w:rsid w:val="00140C4C"/>
    <w:rsid w:val="001515D0"/>
    <w:rsid w:val="0015464A"/>
    <w:rsid w:val="00162FE3"/>
    <w:rsid w:val="00170CA9"/>
    <w:rsid w:val="00170EA7"/>
    <w:rsid w:val="001758EB"/>
    <w:rsid w:val="001A372A"/>
    <w:rsid w:val="001B4877"/>
    <w:rsid w:val="001B7F0E"/>
    <w:rsid w:val="001C3873"/>
    <w:rsid w:val="001D2BC0"/>
    <w:rsid w:val="001D5E9C"/>
    <w:rsid w:val="001E22D0"/>
    <w:rsid w:val="001E38E7"/>
    <w:rsid w:val="002962C9"/>
    <w:rsid w:val="002A7AC5"/>
    <w:rsid w:val="002C04F2"/>
    <w:rsid w:val="002C7A6F"/>
    <w:rsid w:val="002F5D53"/>
    <w:rsid w:val="00322F12"/>
    <w:rsid w:val="003254C2"/>
    <w:rsid w:val="003505B8"/>
    <w:rsid w:val="00350EAD"/>
    <w:rsid w:val="00374F40"/>
    <w:rsid w:val="00382F34"/>
    <w:rsid w:val="00384A43"/>
    <w:rsid w:val="003A01DF"/>
    <w:rsid w:val="003B73E6"/>
    <w:rsid w:val="003C6442"/>
    <w:rsid w:val="003D67B4"/>
    <w:rsid w:val="00450DBD"/>
    <w:rsid w:val="00454A9E"/>
    <w:rsid w:val="00476899"/>
    <w:rsid w:val="00480A0F"/>
    <w:rsid w:val="004D1B93"/>
    <w:rsid w:val="004F7835"/>
    <w:rsid w:val="00532028"/>
    <w:rsid w:val="005D54BA"/>
    <w:rsid w:val="005E6AD2"/>
    <w:rsid w:val="0060422A"/>
    <w:rsid w:val="0062010D"/>
    <w:rsid w:val="00624533"/>
    <w:rsid w:val="00644485"/>
    <w:rsid w:val="006C2EF9"/>
    <w:rsid w:val="006C3E97"/>
    <w:rsid w:val="006E3842"/>
    <w:rsid w:val="00701995"/>
    <w:rsid w:val="0072155E"/>
    <w:rsid w:val="00724F65"/>
    <w:rsid w:val="007379FF"/>
    <w:rsid w:val="0074272A"/>
    <w:rsid w:val="0074448A"/>
    <w:rsid w:val="007619B7"/>
    <w:rsid w:val="007A6100"/>
    <w:rsid w:val="007A7670"/>
    <w:rsid w:val="007B266F"/>
    <w:rsid w:val="007C1239"/>
    <w:rsid w:val="007E20B6"/>
    <w:rsid w:val="008418C4"/>
    <w:rsid w:val="00855CFE"/>
    <w:rsid w:val="008752DE"/>
    <w:rsid w:val="008859ED"/>
    <w:rsid w:val="00885EDE"/>
    <w:rsid w:val="008931F8"/>
    <w:rsid w:val="008C3622"/>
    <w:rsid w:val="008D14BE"/>
    <w:rsid w:val="008F53F3"/>
    <w:rsid w:val="009B6926"/>
    <w:rsid w:val="009D03EC"/>
    <w:rsid w:val="009D36E6"/>
    <w:rsid w:val="009E7F7C"/>
    <w:rsid w:val="009F094A"/>
    <w:rsid w:val="009F0E1B"/>
    <w:rsid w:val="00A110EC"/>
    <w:rsid w:val="00A1468A"/>
    <w:rsid w:val="00A155AA"/>
    <w:rsid w:val="00A30F62"/>
    <w:rsid w:val="00A30FD4"/>
    <w:rsid w:val="00A35B22"/>
    <w:rsid w:val="00A40BA0"/>
    <w:rsid w:val="00A6305F"/>
    <w:rsid w:val="00A75F0F"/>
    <w:rsid w:val="00A80248"/>
    <w:rsid w:val="00A830BF"/>
    <w:rsid w:val="00A9572A"/>
    <w:rsid w:val="00AA2C33"/>
    <w:rsid w:val="00AB09B6"/>
    <w:rsid w:val="00AB3158"/>
    <w:rsid w:val="00AE2E59"/>
    <w:rsid w:val="00AE3E1F"/>
    <w:rsid w:val="00AF6272"/>
    <w:rsid w:val="00B03B50"/>
    <w:rsid w:val="00B50BF2"/>
    <w:rsid w:val="00B775B5"/>
    <w:rsid w:val="00B86809"/>
    <w:rsid w:val="00BA0C62"/>
    <w:rsid w:val="00BE341D"/>
    <w:rsid w:val="00BE43BF"/>
    <w:rsid w:val="00BF1BBE"/>
    <w:rsid w:val="00BF4643"/>
    <w:rsid w:val="00C659D9"/>
    <w:rsid w:val="00C67A8C"/>
    <w:rsid w:val="00C70354"/>
    <w:rsid w:val="00C74790"/>
    <w:rsid w:val="00CB64F9"/>
    <w:rsid w:val="00CE4AFB"/>
    <w:rsid w:val="00D03991"/>
    <w:rsid w:val="00D11DEA"/>
    <w:rsid w:val="00D462FF"/>
    <w:rsid w:val="00D66E0E"/>
    <w:rsid w:val="00D748DD"/>
    <w:rsid w:val="00D84BD7"/>
    <w:rsid w:val="00DB1431"/>
    <w:rsid w:val="00E14B20"/>
    <w:rsid w:val="00E43DCA"/>
    <w:rsid w:val="00E61E2B"/>
    <w:rsid w:val="00E8207E"/>
    <w:rsid w:val="00EB7555"/>
    <w:rsid w:val="00EC57DD"/>
    <w:rsid w:val="00F364D6"/>
    <w:rsid w:val="00F56E88"/>
    <w:rsid w:val="00F70F12"/>
    <w:rsid w:val="00F73B0C"/>
    <w:rsid w:val="00F822F3"/>
    <w:rsid w:val="00F86C35"/>
    <w:rsid w:val="00FF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8C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uiPriority w:val="99"/>
    <w:rsid w:val="00A6305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6305F"/>
    <w:rPr>
      <w:rFonts w:cs="Times New Roman"/>
    </w:rPr>
  </w:style>
  <w:style w:type="paragraph" w:customStyle="1" w:styleId="c6">
    <w:name w:val="c6"/>
    <w:basedOn w:val="Normal"/>
    <w:uiPriority w:val="99"/>
    <w:rsid w:val="00A6305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A6305F"/>
    <w:rPr>
      <w:rFonts w:cs="Times New Roman"/>
    </w:rPr>
  </w:style>
  <w:style w:type="character" w:customStyle="1" w:styleId="c3">
    <w:name w:val="c3"/>
    <w:basedOn w:val="DefaultParagraphFont"/>
    <w:uiPriority w:val="99"/>
    <w:rsid w:val="00A6305F"/>
    <w:rPr>
      <w:rFonts w:cs="Times New Roman"/>
    </w:rPr>
  </w:style>
  <w:style w:type="paragraph" w:customStyle="1" w:styleId="c4">
    <w:name w:val="c4"/>
    <w:basedOn w:val="Normal"/>
    <w:uiPriority w:val="99"/>
    <w:rsid w:val="00A6305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E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992</TotalTime>
  <Pages>5</Pages>
  <Words>1308</Words>
  <Characters>7459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41</cp:revision>
  <dcterms:created xsi:type="dcterms:W3CDTF">2020-09-11T04:35:00Z</dcterms:created>
  <dcterms:modified xsi:type="dcterms:W3CDTF">2020-12-29T00:25:00Z</dcterms:modified>
</cp:coreProperties>
</file>