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2" w:rsidRDefault="00EA4162" w:rsidP="0090593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aps/>
          <w:color w:val="000000"/>
          <w:sz w:val="28"/>
          <w:szCs w:val="21"/>
        </w:rPr>
      </w:pPr>
      <w:r>
        <w:rPr>
          <w:b/>
          <w:bCs/>
          <w:caps/>
          <w:color w:val="000000"/>
          <w:sz w:val="28"/>
          <w:szCs w:val="21"/>
        </w:rPr>
        <w:t>ВСПОМНИМ ВСЕХ ПОИМЕННО…</w:t>
      </w:r>
    </w:p>
    <w:p w:rsidR="00EA4162" w:rsidRDefault="00EA4162" w:rsidP="0090593D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1"/>
        </w:rPr>
      </w:pPr>
      <w:r w:rsidRPr="002A5C84">
        <w:rPr>
          <w:bCs/>
          <w:color w:val="000000"/>
          <w:sz w:val="28"/>
          <w:szCs w:val="21"/>
        </w:rPr>
        <w:t xml:space="preserve">(по страницам Книг </w:t>
      </w:r>
      <w:r>
        <w:rPr>
          <w:bCs/>
          <w:color w:val="000000"/>
          <w:sz w:val="28"/>
          <w:szCs w:val="21"/>
        </w:rPr>
        <w:t>П</w:t>
      </w:r>
      <w:r w:rsidRPr="002A5C84">
        <w:rPr>
          <w:bCs/>
          <w:color w:val="000000"/>
          <w:sz w:val="28"/>
          <w:szCs w:val="21"/>
        </w:rPr>
        <w:t xml:space="preserve">амяти города </w:t>
      </w:r>
      <w:r>
        <w:rPr>
          <w:bCs/>
          <w:color w:val="000000"/>
          <w:sz w:val="28"/>
          <w:szCs w:val="21"/>
        </w:rPr>
        <w:t>С</w:t>
      </w:r>
      <w:r w:rsidRPr="002A5C84">
        <w:rPr>
          <w:bCs/>
          <w:color w:val="000000"/>
          <w:sz w:val="28"/>
          <w:szCs w:val="21"/>
        </w:rPr>
        <w:t xml:space="preserve">вободного и </w:t>
      </w:r>
      <w:r>
        <w:rPr>
          <w:bCs/>
          <w:color w:val="000000"/>
          <w:sz w:val="28"/>
          <w:szCs w:val="21"/>
        </w:rPr>
        <w:t>С</w:t>
      </w:r>
      <w:r w:rsidRPr="002A5C84">
        <w:rPr>
          <w:bCs/>
          <w:color w:val="000000"/>
          <w:sz w:val="28"/>
          <w:szCs w:val="21"/>
        </w:rPr>
        <w:t>вободненского района)</w:t>
      </w:r>
    </w:p>
    <w:p w:rsidR="00EA4162" w:rsidRPr="002A5C84" w:rsidRDefault="00EA4162" w:rsidP="00DD4243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1"/>
        </w:rPr>
      </w:pPr>
    </w:p>
    <w:p w:rsidR="00EA4162" w:rsidRPr="00DD4243" w:rsidRDefault="00EA4162" w:rsidP="0090593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DD4243">
        <w:rPr>
          <w:b/>
          <w:bCs/>
          <w:color w:val="000000"/>
        </w:rPr>
        <w:t>Юрченко Светлана Владимировна,</w:t>
      </w:r>
      <w:r w:rsidRPr="00DD4243">
        <w:rPr>
          <w:bCs/>
          <w:color w:val="000000"/>
        </w:rPr>
        <w:t xml:space="preserve"> </w:t>
      </w:r>
    </w:p>
    <w:p w:rsidR="00EA4162" w:rsidRPr="00DD4243" w:rsidRDefault="00EA4162" w:rsidP="0090593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DD4243">
        <w:rPr>
          <w:bCs/>
          <w:color w:val="000000"/>
        </w:rPr>
        <w:t>экскурсовод</w:t>
      </w:r>
    </w:p>
    <w:p w:rsidR="00EA4162" w:rsidRPr="00DD4243" w:rsidRDefault="00EA4162" w:rsidP="0090593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DD4243">
        <w:rPr>
          <w:bCs/>
          <w:color w:val="000000"/>
        </w:rPr>
        <w:t xml:space="preserve"> Свободненский краеведческий музей имени Н.И. Попова</w:t>
      </w:r>
    </w:p>
    <w:p w:rsidR="00EA4162" w:rsidRPr="00DD4243" w:rsidRDefault="00EA4162" w:rsidP="0090593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DD4243">
        <w:rPr>
          <w:bCs/>
          <w:color w:val="000000"/>
        </w:rPr>
        <w:t>г. Свободный</w:t>
      </w:r>
    </w:p>
    <w:p w:rsidR="00EA4162" w:rsidRDefault="00EA4162" w:rsidP="002A5C84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1"/>
        </w:rPr>
      </w:pP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aps/>
          <w:color w:val="000000"/>
          <w:sz w:val="28"/>
          <w:szCs w:val="21"/>
        </w:rPr>
      </w:pP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75 лет прошло с победного 1945-го, </w:t>
      </w:r>
      <w:r w:rsidRPr="00420130">
        <w:rPr>
          <w:color w:val="000000"/>
          <w:sz w:val="28"/>
          <w:szCs w:val="21"/>
        </w:rPr>
        <w:t>все меньше остается</w:t>
      </w:r>
      <w:r>
        <w:rPr>
          <w:color w:val="000000"/>
          <w:sz w:val="28"/>
          <w:szCs w:val="21"/>
        </w:rPr>
        <w:t xml:space="preserve"> в</w:t>
      </w:r>
      <w:r w:rsidRPr="00420130">
        <w:rPr>
          <w:color w:val="000000"/>
          <w:sz w:val="28"/>
          <w:szCs w:val="21"/>
        </w:rPr>
        <w:t xml:space="preserve"> живых участников</w:t>
      </w:r>
      <w:r>
        <w:rPr>
          <w:color w:val="000000"/>
          <w:sz w:val="28"/>
          <w:szCs w:val="21"/>
        </w:rPr>
        <w:t xml:space="preserve"> тех событий. Н</w:t>
      </w:r>
      <w:r w:rsidRPr="004B3BB2">
        <w:rPr>
          <w:color w:val="000000"/>
          <w:sz w:val="28"/>
          <w:szCs w:val="21"/>
        </w:rPr>
        <w:t xml:space="preserve">а сегодняшний день в нашем городе </w:t>
      </w:r>
      <w:r>
        <w:rPr>
          <w:color w:val="000000"/>
          <w:sz w:val="28"/>
          <w:szCs w:val="21"/>
        </w:rPr>
        <w:t>про</w:t>
      </w:r>
      <w:r w:rsidRPr="004B3BB2">
        <w:rPr>
          <w:color w:val="000000"/>
          <w:sz w:val="28"/>
          <w:szCs w:val="21"/>
        </w:rPr>
        <w:t>жив</w:t>
      </w:r>
      <w:r>
        <w:rPr>
          <w:color w:val="000000"/>
          <w:sz w:val="28"/>
          <w:szCs w:val="21"/>
        </w:rPr>
        <w:t>ает</w:t>
      </w:r>
      <w:r w:rsidRPr="004B3BB2">
        <w:rPr>
          <w:color w:val="000000"/>
          <w:sz w:val="28"/>
          <w:szCs w:val="21"/>
        </w:rPr>
        <w:t xml:space="preserve"> всего 11 </w:t>
      </w:r>
      <w:r>
        <w:rPr>
          <w:color w:val="000000"/>
          <w:sz w:val="28"/>
          <w:szCs w:val="21"/>
        </w:rPr>
        <w:t>ветеранов</w:t>
      </w:r>
      <w:r w:rsidRPr="004B3BB2">
        <w:rPr>
          <w:color w:val="000000"/>
          <w:sz w:val="28"/>
          <w:szCs w:val="21"/>
        </w:rPr>
        <w:t xml:space="preserve"> Великой Отечественной войны.</w:t>
      </w:r>
      <w:r>
        <w:rPr>
          <w:color w:val="000000"/>
          <w:sz w:val="28"/>
          <w:szCs w:val="21"/>
        </w:rPr>
        <w:t xml:space="preserve"> Их лица и имена знакомы всем горожанам.  Но, чествуя живых, нельзя забывать тех, кто не вернулся с фронта. Их имена навеки вписаны в Книги Памяти страны, края, города, района.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15 марта 1991 года вышло Постановление Президиума Верховного Совета РСФСР № 892-1 «Об увековечении памяти погибших при выполнении конституционных обязанностей по защите Отечества». В документе предписывалось активизировать издание Книг Памяти и способствовать развитию поисковый деятельности.</w:t>
      </w:r>
    </w:p>
    <w:p w:rsidR="00EA4162" w:rsidRPr="00AD762E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Над Книгой Памяти города Свободного работа велась с 1989 года. В состав рабочей группы входили: Попов Николай Иванович – краевед, заслуженный учитель РСФСР, создатель Свободненского краеведческого музея; Мандебура Вера Ивановна – научный сотрудник Свободненского краеведческого музея; Бжицкая Любовь Владимировна - художник-оформитель. Составителями были изучены архивы Свободненского РВК, городского и районного управлений социальной защиты, была установлена постоянная связь с Центральным архивом Министерства обороны, с Военно-медицинским музеем Министерства обороны, областной группой «Поиск». Использовались сведения, собранные поисковыми отрядами школ города, а также сведения из писем и телефонных звонков родственников погибших воинов. </w:t>
      </w:r>
      <w:r w:rsidRPr="00AD762E">
        <w:rPr>
          <w:color w:val="000000"/>
          <w:sz w:val="28"/>
          <w:szCs w:val="21"/>
        </w:rPr>
        <w:t xml:space="preserve">[1, </w:t>
      </w:r>
      <w:r>
        <w:rPr>
          <w:color w:val="000000"/>
          <w:sz w:val="28"/>
          <w:szCs w:val="21"/>
          <w:lang w:val="en-US"/>
        </w:rPr>
        <w:t>c</w:t>
      </w:r>
      <w:r w:rsidRPr="00AD762E">
        <w:rPr>
          <w:color w:val="000000"/>
          <w:sz w:val="28"/>
          <w:szCs w:val="21"/>
        </w:rPr>
        <w:t>. 5]</w:t>
      </w:r>
      <w:r>
        <w:rPr>
          <w:color w:val="000000"/>
          <w:sz w:val="28"/>
          <w:szCs w:val="21"/>
        </w:rPr>
        <w:t xml:space="preserve"> К ноябрю 1990 года были известны 3207 имен свободненцев, погибших на фронтах Великой Отечественной войны. Эти имена появились на плитах Мемориального комплекса воинам - участникам Великой Отечественной войны города Свободного.</w:t>
      </w:r>
      <w:r w:rsidRPr="00AD762E">
        <w:rPr>
          <w:color w:val="000000"/>
          <w:sz w:val="28"/>
          <w:szCs w:val="21"/>
        </w:rPr>
        <w:t xml:space="preserve"> [5, </w:t>
      </w:r>
      <w:r>
        <w:rPr>
          <w:color w:val="000000"/>
          <w:sz w:val="28"/>
          <w:szCs w:val="21"/>
          <w:lang w:val="en-US"/>
        </w:rPr>
        <w:t>c</w:t>
      </w:r>
      <w:r w:rsidRPr="00AD762E">
        <w:rPr>
          <w:color w:val="000000"/>
          <w:sz w:val="28"/>
          <w:szCs w:val="21"/>
        </w:rPr>
        <w:t xml:space="preserve">. </w:t>
      </w:r>
      <w:r w:rsidRPr="009E0C91">
        <w:rPr>
          <w:color w:val="000000"/>
          <w:sz w:val="28"/>
          <w:szCs w:val="21"/>
        </w:rPr>
        <w:t>79</w:t>
      </w:r>
      <w:r w:rsidRPr="00AD762E">
        <w:rPr>
          <w:color w:val="000000"/>
          <w:sz w:val="28"/>
          <w:szCs w:val="21"/>
        </w:rPr>
        <w:t>]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Презентация Книги Памяти города Свободного состоялась в 1995 году в кинотеатре «Юность». Представлял Книгу Памяти Николай Иванович Попов.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Параллельно с городской Книгой Памяти велась работа над Книгой Памяти Свободненского района. Ею занимались члены районного Совета ветеранов, участники Великой Отечественной войны: Мехов Вадим Дмитриевич, Юрченко Андрей Григорьевич, Дюкова Анна Епифановна, Рассоха Сергей Никитович. В Книге значатся 1258 имен погибших земляков из 49 сел и деревень Свободненского района. </w:t>
      </w:r>
      <w:r w:rsidRPr="00AD762E">
        <w:rPr>
          <w:color w:val="000000"/>
          <w:sz w:val="28"/>
          <w:szCs w:val="21"/>
        </w:rPr>
        <w:t>[2]</w:t>
      </w:r>
    </w:p>
    <w:p w:rsidR="00EA4162" w:rsidRPr="00AD762E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Всего в Книгах Памяти по городу и району значится 5082 имени свободненцев, погибших в годы Великой Отечественной войны.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Судьба многих погибших земляков неизвестна и ограничена записью «…пропал без вести». Так, например, Потапов Сергей Иванович в Свободненском РВК числится пропавшим без вести </w:t>
      </w:r>
      <w:r w:rsidRPr="004460A3">
        <w:rPr>
          <w:color w:val="000000"/>
          <w:sz w:val="28"/>
          <w:szCs w:val="21"/>
        </w:rPr>
        <w:t>[1</w:t>
      </w:r>
      <w:r>
        <w:rPr>
          <w:color w:val="000000"/>
          <w:sz w:val="28"/>
          <w:szCs w:val="21"/>
        </w:rPr>
        <w:t>, с.8</w:t>
      </w:r>
      <w:r w:rsidRPr="004460A3">
        <w:rPr>
          <w:color w:val="000000"/>
          <w:sz w:val="28"/>
          <w:szCs w:val="21"/>
        </w:rPr>
        <w:t>]</w:t>
      </w:r>
      <w:r>
        <w:rPr>
          <w:color w:val="000000"/>
          <w:sz w:val="28"/>
          <w:szCs w:val="21"/>
        </w:rPr>
        <w:t xml:space="preserve">, но родственники получили письмо от Владимира Дуденкова, ученика 6-го класса, где сообщалось, что Сергей погиб под Можайском на Бородинском поле 15 октября </w:t>
      </w:r>
      <w:smartTag w:uri="urn:schemas-microsoft-com:office:smarttags" w:element="metricconverter">
        <w:smartTagPr>
          <w:attr w:name="ProductID" w:val="1941 г"/>
        </w:smartTagPr>
        <w:r>
          <w:rPr>
            <w:color w:val="000000"/>
            <w:sz w:val="28"/>
            <w:szCs w:val="21"/>
          </w:rPr>
          <w:t>1941 г</w:t>
        </w:r>
      </w:smartTag>
      <w:r>
        <w:rPr>
          <w:color w:val="000000"/>
          <w:sz w:val="28"/>
          <w:szCs w:val="21"/>
        </w:rPr>
        <w:t xml:space="preserve">. и похоронен в деревне Утица </w:t>
      </w:r>
      <w:r w:rsidRPr="00687C27">
        <w:rPr>
          <w:color w:val="000000"/>
          <w:sz w:val="28"/>
          <w:szCs w:val="21"/>
        </w:rPr>
        <w:t>[</w:t>
      </w:r>
      <w:r>
        <w:rPr>
          <w:color w:val="000000"/>
          <w:sz w:val="28"/>
          <w:szCs w:val="21"/>
        </w:rPr>
        <w:t>1, с.93</w:t>
      </w:r>
      <w:r w:rsidRPr="00687C27">
        <w:rPr>
          <w:color w:val="000000"/>
          <w:sz w:val="28"/>
          <w:szCs w:val="21"/>
        </w:rPr>
        <w:t>]</w:t>
      </w:r>
      <w:r>
        <w:rPr>
          <w:color w:val="000000"/>
          <w:sz w:val="28"/>
          <w:szCs w:val="21"/>
        </w:rPr>
        <w:t>. Письмо школьника хранится в фондах музея.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Или история Николая Сергеевича Беседина, пропавшего без вести в мае 1942 года </w:t>
      </w:r>
      <w:r w:rsidRPr="00912A3F">
        <w:rPr>
          <w:color w:val="000000"/>
          <w:sz w:val="28"/>
          <w:szCs w:val="21"/>
        </w:rPr>
        <w:t>[</w:t>
      </w:r>
      <w:r>
        <w:rPr>
          <w:color w:val="000000"/>
          <w:sz w:val="28"/>
          <w:szCs w:val="21"/>
        </w:rPr>
        <w:t>1, с.25</w:t>
      </w:r>
      <w:r w:rsidRPr="00912A3F">
        <w:rPr>
          <w:color w:val="000000"/>
          <w:sz w:val="28"/>
          <w:szCs w:val="21"/>
        </w:rPr>
        <w:t>]</w:t>
      </w:r>
      <w:r>
        <w:rPr>
          <w:color w:val="000000"/>
          <w:sz w:val="28"/>
          <w:szCs w:val="21"/>
        </w:rPr>
        <w:t xml:space="preserve">, чьи останки были найдены поисковым отрядом «Новгородец» осенью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1"/>
          </w:rPr>
          <w:t>2019 г</w:t>
        </w:r>
      </w:smartTag>
      <w:r>
        <w:rPr>
          <w:color w:val="000000"/>
          <w:sz w:val="28"/>
          <w:szCs w:val="21"/>
        </w:rPr>
        <w:t xml:space="preserve">. В </w:t>
      </w:r>
      <w:r w:rsidRPr="006522C5">
        <w:rPr>
          <w:color w:val="000000"/>
          <w:sz w:val="28"/>
          <w:szCs w:val="21"/>
        </w:rPr>
        <w:t>19-лeтн</w:t>
      </w:r>
      <w:r>
        <w:rPr>
          <w:color w:val="000000"/>
          <w:sz w:val="28"/>
          <w:szCs w:val="21"/>
        </w:rPr>
        <w:t xml:space="preserve">ем возрасте Николай </w:t>
      </w:r>
      <w:r w:rsidRPr="006522C5">
        <w:rPr>
          <w:color w:val="000000"/>
          <w:sz w:val="28"/>
          <w:szCs w:val="21"/>
        </w:rPr>
        <w:t>погиб в ожесточённых</w:t>
      </w:r>
      <w:r>
        <w:rPr>
          <w:color w:val="000000"/>
          <w:sz w:val="28"/>
          <w:szCs w:val="21"/>
        </w:rPr>
        <w:t xml:space="preserve"> </w:t>
      </w:r>
      <w:r w:rsidRPr="006522C5">
        <w:rPr>
          <w:color w:val="000000"/>
          <w:sz w:val="28"/>
          <w:szCs w:val="21"/>
        </w:rPr>
        <w:t>боях</w:t>
      </w:r>
      <w:r>
        <w:rPr>
          <w:color w:val="000000"/>
          <w:sz w:val="28"/>
          <w:szCs w:val="21"/>
        </w:rPr>
        <w:t xml:space="preserve"> </w:t>
      </w:r>
      <w:r w:rsidRPr="006522C5">
        <w:rPr>
          <w:color w:val="000000"/>
          <w:sz w:val="28"/>
          <w:szCs w:val="21"/>
        </w:rPr>
        <w:t>на «Paмyшeвcкoм коридоре»</w:t>
      </w:r>
      <w:r>
        <w:rPr>
          <w:color w:val="000000"/>
          <w:sz w:val="28"/>
          <w:szCs w:val="21"/>
        </w:rPr>
        <w:t xml:space="preserve"> в Новгородской области. За время </w:t>
      </w:r>
      <w:r w:rsidRPr="006522C5">
        <w:rPr>
          <w:color w:val="000000"/>
          <w:sz w:val="28"/>
          <w:szCs w:val="21"/>
        </w:rPr>
        <w:t>экспедици</w:t>
      </w:r>
      <w:r>
        <w:rPr>
          <w:color w:val="000000"/>
          <w:sz w:val="28"/>
          <w:szCs w:val="21"/>
        </w:rPr>
        <w:t xml:space="preserve">и </w:t>
      </w:r>
      <w:r w:rsidRPr="006522C5">
        <w:rPr>
          <w:color w:val="000000"/>
          <w:sz w:val="28"/>
          <w:szCs w:val="21"/>
        </w:rPr>
        <w:t>поискового</w:t>
      </w:r>
      <w:r>
        <w:rPr>
          <w:color w:val="000000"/>
          <w:sz w:val="28"/>
          <w:szCs w:val="21"/>
        </w:rPr>
        <w:t xml:space="preserve"> </w:t>
      </w:r>
      <w:r w:rsidRPr="006522C5">
        <w:rPr>
          <w:color w:val="000000"/>
          <w:sz w:val="28"/>
          <w:szCs w:val="21"/>
        </w:rPr>
        <w:t>отряда</w:t>
      </w:r>
      <w:r>
        <w:rPr>
          <w:color w:val="000000"/>
          <w:sz w:val="28"/>
          <w:szCs w:val="21"/>
        </w:rPr>
        <w:t xml:space="preserve"> </w:t>
      </w:r>
      <w:r w:rsidRPr="006522C5">
        <w:rPr>
          <w:color w:val="000000"/>
          <w:sz w:val="28"/>
          <w:szCs w:val="21"/>
        </w:rPr>
        <w:t>наш</w:t>
      </w:r>
      <w:r>
        <w:rPr>
          <w:color w:val="000000"/>
          <w:sz w:val="28"/>
          <w:szCs w:val="21"/>
        </w:rPr>
        <w:t xml:space="preserve"> </w:t>
      </w:r>
      <w:r w:rsidRPr="006522C5">
        <w:rPr>
          <w:color w:val="000000"/>
          <w:sz w:val="28"/>
          <w:szCs w:val="21"/>
        </w:rPr>
        <w:t>земляк был «поднят» 139-м пo</w:t>
      </w:r>
      <w:r>
        <w:rPr>
          <w:color w:val="000000"/>
          <w:sz w:val="28"/>
          <w:szCs w:val="21"/>
        </w:rPr>
        <w:t xml:space="preserve"> </w:t>
      </w:r>
      <w:r w:rsidRPr="006522C5">
        <w:rPr>
          <w:color w:val="000000"/>
          <w:sz w:val="28"/>
          <w:szCs w:val="21"/>
        </w:rPr>
        <w:t xml:space="preserve">счёту. </w:t>
      </w:r>
      <w:r w:rsidRPr="00912A3F">
        <w:rPr>
          <w:color w:val="000000"/>
          <w:sz w:val="28"/>
          <w:szCs w:val="21"/>
        </w:rPr>
        <w:t>Благодаря заполненной информации в солдатском медальоне был</w:t>
      </w:r>
      <w:r>
        <w:rPr>
          <w:color w:val="000000"/>
          <w:sz w:val="28"/>
          <w:szCs w:val="21"/>
        </w:rPr>
        <w:t>а</w:t>
      </w:r>
      <w:r w:rsidRPr="00912A3F">
        <w:rPr>
          <w:color w:val="000000"/>
          <w:sz w:val="28"/>
          <w:szCs w:val="21"/>
        </w:rPr>
        <w:t xml:space="preserve"> установлен</w:t>
      </w:r>
      <w:r>
        <w:rPr>
          <w:color w:val="000000"/>
          <w:sz w:val="28"/>
          <w:szCs w:val="21"/>
        </w:rPr>
        <w:t>аего личность</w:t>
      </w:r>
      <w:r w:rsidRPr="00912A3F">
        <w:rPr>
          <w:color w:val="000000"/>
          <w:sz w:val="28"/>
          <w:szCs w:val="21"/>
        </w:rPr>
        <w:t xml:space="preserve">, </w:t>
      </w:r>
      <w:r>
        <w:rPr>
          <w:color w:val="000000"/>
          <w:sz w:val="28"/>
          <w:szCs w:val="21"/>
        </w:rPr>
        <w:t>а также</w:t>
      </w:r>
      <w:r w:rsidRPr="00912A3F">
        <w:rPr>
          <w:color w:val="000000"/>
          <w:sz w:val="28"/>
          <w:szCs w:val="21"/>
        </w:rPr>
        <w:t xml:space="preserve"> удалось разыскать родственников в </w:t>
      </w:r>
      <w:r>
        <w:rPr>
          <w:color w:val="000000"/>
          <w:sz w:val="28"/>
          <w:szCs w:val="21"/>
        </w:rPr>
        <w:t>Свободном</w:t>
      </w:r>
      <w:r w:rsidRPr="00912A3F">
        <w:rPr>
          <w:color w:val="000000"/>
          <w:sz w:val="28"/>
          <w:szCs w:val="21"/>
        </w:rPr>
        <w:t>. По их просьбе в рамках проекта «Дорога домой»</w:t>
      </w:r>
      <w:r>
        <w:rPr>
          <w:color w:val="000000"/>
          <w:sz w:val="28"/>
          <w:szCs w:val="21"/>
        </w:rPr>
        <w:t xml:space="preserve"> </w:t>
      </w:r>
      <w:r w:rsidRPr="00912A3F">
        <w:rPr>
          <w:color w:val="000000"/>
          <w:sz w:val="28"/>
          <w:szCs w:val="21"/>
        </w:rPr>
        <w:t>останки были доставлены на родину.</w:t>
      </w:r>
      <w:r>
        <w:rPr>
          <w:color w:val="000000"/>
          <w:sz w:val="28"/>
          <w:szCs w:val="21"/>
        </w:rPr>
        <w:t xml:space="preserve"> </w:t>
      </w:r>
      <w:r w:rsidRPr="00912A3F">
        <w:rPr>
          <w:color w:val="000000"/>
          <w:sz w:val="28"/>
          <w:szCs w:val="21"/>
        </w:rPr>
        <w:t>Этопервый</w:t>
      </w:r>
      <w:r>
        <w:rPr>
          <w:color w:val="000000"/>
          <w:sz w:val="28"/>
          <w:szCs w:val="21"/>
        </w:rPr>
        <w:t xml:space="preserve"> </w:t>
      </w:r>
      <w:r w:rsidRPr="00912A3F">
        <w:rPr>
          <w:color w:val="000000"/>
          <w:sz w:val="28"/>
          <w:szCs w:val="21"/>
        </w:rPr>
        <w:t xml:space="preserve">с </w:t>
      </w:r>
      <w:r>
        <w:rPr>
          <w:color w:val="000000"/>
          <w:sz w:val="28"/>
          <w:szCs w:val="21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12A3F">
          <w:rPr>
            <w:color w:val="000000"/>
            <w:sz w:val="28"/>
            <w:szCs w:val="21"/>
          </w:rPr>
          <w:t>2011 г</w:t>
        </w:r>
      </w:smartTag>
      <w:r>
        <w:rPr>
          <w:color w:val="000000"/>
          <w:sz w:val="28"/>
          <w:szCs w:val="21"/>
        </w:rPr>
        <w:t>.</w:t>
      </w:r>
      <w:r w:rsidRPr="00912A3F">
        <w:rPr>
          <w:color w:val="000000"/>
          <w:sz w:val="28"/>
          <w:szCs w:val="21"/>
        </w:rPr>
        <w:t xml:space="preserve"> красноармеец, перезахороненный в Приамурье</w:t>
      </w:r>
      <w:r>
        <w:rPr>
          <w:color w:val="000000"/>
          <w:sz w:val="28"/>
          <w:szCs w:val="21"/>
        </w:rPr>
        <w:t>,</w:t>
      </w:r>
      <w:r w:rsidRPr="00912A3F">
        <w:rPr>
          <w:color w:val="000000"/>
          <w:sz w:val="28"/>
          <w:szCs w:val="21"/>
        </w:rPr>
        <w:t xml:space="preserve"> из </w:t>
      </w:r>
      <w:r w:rsidRPr="007850E6">
        <w:rPr>
          <w:color w:val="000000"/>
          <w:sz w:val="28"/>
          <w:szCs w:val="21"/>
        </w:rPr>
        <w:t xml:space="preserve">числа </w:t>
      </w:r>
      <w:r w:rsidRPr="00912A3F">
        <w:rPr>
          <w:color w:val="000000"/>
          <w:sz w:val="28"/>
          <w:szCs w:val="21"/>
        </w:rPr>
        <w:t>обнаруженных поисковиками останков амурчан в местах боёв Великой Отечественной войны.</w:t>
      </w:r>
      <w:r>
        <w:rPr>
          <w:color w:val="000000"/>
          <w:sz w:val="28"/>
          <w:szCs w:val="21"/>
        </w:rPr>
        <w:t xml:space="preserve"> </w:t>
      </w:r>
      <w:r w:rsidRPr="00912A3F">
        <w:rPr>
          <w:color w:val="000000"/>
          <w:sz w:val="28"/>
          <w:szCs w:val="21"/>
        </w:rPr>
        <w:t>[</w:t>
      </w:r>
      <w:r>
        <w:rPr>
          <w:color w:val="000000"/>
          <w:sz w:val="28"/>
          <w:szCs w:val="21"/>
        </w:rPr>
        <w:t>6</w:t>
      </w:r>
      <w:r w:rsidRPr="00912A3F">
        <w:rPr>
          <w:color w:val="000000"/>
          <w:sz w:val="28"/>
          <w:szCs w:val="21"/>
        </w:rPr>
        <w:t>]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Πpeдcтaвитeли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aмypcкoгo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oтдeлeния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вcepoccийcкoгo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пoиcкoвoгo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движeния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пepeдaли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poднoй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плeмянницe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бoйцa Л.Π. Дeмидoвoй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coлдaтcкий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мeдaльoн и eгo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личныe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вeщи c дoкyмeнтaми, cpeди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кoтopыx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пocлeднee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нeoтпpaвлeннoe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пиcьмo и нeбoльшoй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>пoдapoк</w:t>
      </w:r>
      <w:r>
        <w:rPr>
          <w:color w:val="000000"/>
          <w:sz w:val="28"/>
          <w:szCs w:val="21"/>
        </w:rPr>
        <w:t xml:space="preserve"> </w:t>
      </w:r>
      <w:r w:rsidRPr="00AE4D01">
        <w:rPr>
          <w:color w:val="000000"/>
          <w:sz w:val="28"/>
          <w:szCs w:val="21"/>
        </w:rPr>
        <w:t xml:space="preserve">poдитeлям. </w:t>
      </w:r>
      <w:r>
        <w:rPr>
          <w:color w:val="000000"/>
          <w:sz w:val="28"/>
          <w:szCs w:val="21"/>
        </w:rPr>
        <w:t xml:space="preserve">Николай вернулся на родину спустя </w:t>
      </w:r>
      <w:r w:rsidRPr="00B562D8">
        <w:rPr>
          <w:color w:val="000000"/>
          <w:sz w:val="28"/>
          <w:szCs w:val="21"/>
        </w:rPr>
        <w:t>7</w:t>
      </w:r>
      <w:r>
        <w:rPr>
          <w:color w:val="000000"/>
          <w:sz w:val="28"/>
          <w:szCs w:val="21"/>
        </w:rPr>
        <w:t>8 лет и был с почестями похоронен рядом с родными братьями и сестрой.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Почти детективная история связана с фамилией Книга. В наш музей обратился житель города, подполковник в запасе Оганесян Степан Рафикович, и попросил проверить данные на погибших в годы Великой Отечественной войны - Книга Д.К., Книга Д.Т., Книга Д.К., Книга Д.Г. Эти фамилии в 1995 году нанесены на плиты Мемориального комплекса воинов-участников Великой Отечественной войны. Проверив записи в Книгах Памяти области, города и района, обнаружили три разных записи: 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в областной и районной </w:t>
      </w:r>
      <w:r w:rsidRPr="009F335B">
        <w:rPr>
          <w:color w:val="000000"/>
          <w:sz w:val="28"/>
          <w:szCs w:val="21"/>
        </w:rPr>
        <w:t>–</w:t>
      </w:r>
      <w:r>
        <w:rPr>
          <w:color w:val="000000"/>
          <w:sz w:val="28"/>
          <w:szCs w:val="21"/>
        </w:rPr>
        <w:t xml:space="preserve"> Книга Дмитрий Корнеевич, ряд., р. </w:t>
      </w:r>
      <w:smartTag w:uri="urn:schemas-microsoft-com:office:smarttags" w:element="metricconverter">
        <w:smartTagPr>
          <w:attr w:name="ProductID" w:val="1918 г"/>
        </w:smartTagPr>
        <w:r>
          <w:rPr>
            <w:color w:val="000000"/>
            <w:sz w:val="28"/>
            <w:szCs w:val="21"/>
          </w:rPr>
          <w:t>1918 г</w:t>
        </w:r>
      </w:smartTag>
      <w:r>
        <w:rPr>
          <w:color w:val="000000"/>
          <w:sz w:val="28"/>
          <w:szCs w:val="21"/>
        </w:rPr>
        <w:t xml:space="preserve">, д. Новая Ивановка Свободненского р-на, пр. Свободненским РВК, погиб 1 января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  <w:sz w:val="28"/>
            <w:szCs w:val="21"/>
          </w:rPr>
          <w:t>1944 г</w:t>
        </w:r>
      </w:smartTag>
      <w:r>
        <w:rPr>
          <w:color w:val="000000"/>
          <w:sz w:val="28"/>
          <w:szCs w:val="21"/>
        </w:rPr>
        <w:t>., пох. х. Соломки Горностаевского р-на Херсонской обл.;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в областной – Книга Дмитрий Карасевич, ряд., р.1918 г. в Амурской обл., пр. Свободненским РВК, погиб 18 марта </w:t>
      </w:r>
      <w:smartTag w:uri="urn:schemas-microsoft-com:office:smarttags" w:element="metricconverter">
        <w:smartTagPr>
          <w:attr w:name="ProductID" w:val="1944 г"/>
        </w:smartTagPr>
        <w:r>
          <w:rPr>
            <w:color w:val="000000"/>
            <w:sz w:val="28"/>
            <w:szCs w:val="21"/>
          </w:rPr>
          <w:t>1944 г</w:t>
        </w:r>
      </w:smartTag>
      <w:r>
        <w:rPr>
          <w:color w:val="000000"/>
          <w:sz w:val="28"/>
          <w:szCs w:val="21"/>
        </w:rPr>
        <w:t>., пох. с. Перекоп Красноперекопского р-на, Крымская республика;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в городской </w:t>
      </w:r>
      <w:r w:rsidRPr="009F335B">
        <w:rPr>
          <w:color w:val="000000"/>
          <w:sz w:val="28"/>
          <w:szCs w:val="21"/>
        </w:rPr>
        <w:t>–</w:t>
      </w:r>
      <w:r>
        <w:rPr>
          <w:color w:val="000000"/>
          <w:sz w:val="28"/>
          <w:szCs w:val="21"/>
        </w:rPr>
        <w:t xml:space="preserve"> Книга Дмитрий Тарасович, </w:t>
      </w:r>
      <w:r w:rsidRPr="00A315FF">
        <w:rPr>
          <w:color w:val="000000"/>
          <w:sz w:val="28"/>
          <w:szCs w:val="21"/>
        </w:rPr>
        <w:t xml:space="preserve">рядовой, </w:t>
      </w:r>
      <w:r>
        <w:rPr>
          <w:color w:val="000000"/>
          <w:sz w:val="28"/>
          <w:szCs w:val="21"/>
        </w:rPr>
        <w:t xml:space="preserve">род. </w:t>
      </w:r>
      <w:smartTag w:uri="urn:schemas-microsoft-com:office:smarttags" w:element="metricconverter">
        <w:smartTagPr>
          <w:attr w:name="ProductID" w:val="1918 г"/>
        </w:smartTagPr>
        <w:r w:rsidRPr="00A315FF">
          <w:rPr>
            <w:color w:val="000000"/>
            <w:sz w:val="28"/>
            <w:szCs w:val="21"/>
          </w:rPr>
          <w:t>1918 г</w:t>
        </w:r>
      </w:smartTag>
      <w:r w:rsidRPr="00A315FF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 xml:space="preserve"> в Амурской обл.</w:t>
      </w:r>
      <w:r w:rsidRPr="00A315FF">
        <w:rPr>
          <w:color w:val="000000"/>
          <w:sz w:val="28"/>
          <w:szCs w:val="21"/>
        </w:rPr>
        <w:t xml:space="preserve">, погиб 18 марта </w:t>
      </w:r>
      <w:smartTag w:uri="urn:schemas-microsoft-com:office:smarttags" w:element="metricconverter">
        <w:smartTagPr>
          <w:attr w:name="ProductID" w:val="1944 г"/>
        </w:smartTagPr>
        <w:r w:rsidRPr="00A315FF">
          <w:rPr>
            <w:color w:val="000000"/>
            <w:sz w:val="28"/>
            <w:szCs w:val="21"/>
          </w:rPr>
          <w:t>1944 г</w:t>
        </w:r>
      </w:smartTag>
      <w:r>
        <w:rPr>
          <w:color w:val="000000"/>
          <w:sz w:val="28"/>
          <w:szCs w:val="21"/>
        </w:rPr>
        <w:t>.</w:t>
      </w:r>
      <w:r w:rsidRPr="00A315FF">
        <w:rPr>
          <w:color w:val="000000"/>
          <w:sz w:val="28"/>
          <w:szCs w:val="21"/>
        </w:rPr>
        <w:t>,</w:t>
      </w:r>
      <w:r>
        <w:rPr>
          <w:color w:val="000000"/>
          <w:sz w:val="28"/>
          <w:szCs w:val="21"/>
        </w:rPr>
        <w:t xml:space="preserve"> </w:t>
      </w:r>
      <w:r w:rsidRPr="00A315FF">
        <w:rPr>
          <w:color w:val="000000"/>
          <w:sz w:val="28"/>
          <w:szCs w:val="21"/>
        </w:rPr>
        <w:t>пох</w:t>
      </w:r>
      <w:r>
        <w:rPr>
          <w:color w:val="000000"/>
          <w:sz w:val="28"/>
          <w:szCs w:val="21"/>
        </w:rPr>
        <w:t xml:space="preserve">ороненв </w:t>
      </w:r>
      <w:r w:rsidRPr="00A315FF">
        <w:rPr>
          <w:color w:val="000000"/>
          <w:sz w:val="28"/>
          <w:szCs w:val="21"/>
        </w:rPr>
        <w:t>с. Перекоп Красноперекопского р</w:t>
      </w:r>
      <w:r>
        <w:rPr>
          <w:color w:val="000000"/>
          <w:sz w:val="28"/>
          <w:szCs w:val="21"/>
        </w:rPr>
        <w:t>-н</w:t>
      </w:r>
      <w:r w:rsidRPr="00A315FF">
        <w:rPr>
          <w:color w:val="000000"/>
          <w:sz w:val="28"/>
          <w:szCs w:val="21"/>
        </w:rPr>
        <w:t>а Крымск</w:t>
      </w:r>
      <w:r>
        <w:rPr>
          <w:color w:val="000000"/>
          <w:sz w:val="28"/>
          <w:szCs w:val="21"/>
        </w:rPr>
        <w:t>ой</w:t>
      </w:r>
      <w:r w:rsidRPr="00A315FF">
        <w:rPr>
          <w:color w:val="000000"/>
          <w:sz w:val="28"/>
          <w:szCs w:val="21"/>
        </w:rPr>
        <w:t xml:space="preserve"> республик</w:t>
      </w:r>
      <w:r>
        <w:rPr>
          <w:color w:val="000000"/>
          <w:sz w:val="28"/>
          <w:szCs w:val="21"/>
        </w:rPr>
        <w:t>и.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Согласно справке Свободненского горвоенкомата только один человек с такой фамилией призывался Свободненским РВК - Книга Дмитрий Корнеевич, р. </w:t>
      </w:r>
      <w:smartTag w:uri="urn:schemas-microsoft-com:office:smarttags" w:element="metricconverter">
        <w:smartTagPr>
          <w:attr w:name="ProductID" w:val="1918 г"/>
        </w:smartTagPr>
        <w:r>
          <w:rPr>
            <w:color w:val="000000"/>
            <w:sz w:val="28"/>
            <w:szCs w:val="21"/>
          </w:rPr>
          <w:t>1918 г</w:t>
        </w:r>
      </w:smartTag>
      <w:r>
        <w:rPr>
          <w:color w:val="000000"/>
          <w:sz w:val="28"/>
          <w:szCs w:val="21"/>
        </w:rPr>
        <w:t xml:space="preserve">., с. Новоивановка, призван в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z w:val="28"/>
            <w:szCs w:val="21"/>
          </w:rPr>
          <w:t>1939 г</w:t>
        </w:r>
      </w:smartTag>
      <w:r>
        <w:rPr>
          <w:color w:val="000000"/>
          <w:sz w:val="28"/>
          <w:szCs w:val="21"/>
        </w:rPr>
        <w:t>., погиб 27.07.1943 г., похоронен совхоз им. Петровского Ворошиловоградской области.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Поиск на портале «Память народа» дал следующие результаты: - рядовой Книга Дмитрий Корнеевич выбыл из 46 ЗСП в 42 ЗСП 26.11.1943 г.;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три похоронных извещения имеют одного адресата: Амурская область, Свободненский район с. Новоивановка, Книга Корнею Антоновичу (Алексеевичу);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-к двум извещениям прилагается справка Свободненского РВК № 2/08 от 02.01.1945 г., где сообщается «… 2 экз. извещений на рядового Книга Дмитрия Корнеевича выслано в Свободненский РВК Амурской обл. в/ч № 05809 и 307 с.п. как на убитого в бою за социалистическую Родину. В настоящий момент т. Книга вернулся из госпиталя по ранению и находится дома на излечении».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Получается, человека трижды похоронили в разное время в разным местах, а он жив и вернулся домой!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Далее исследование продолжилось в селе Новоивановка. За помощью обратились к главе</w:t>
      </w:r>
      <w:bookmarkStart w:id="0" w:name="_GoBack"/>
      <w:bookmarkEnd w:id="0"/>
      <w:r>
        <w:rPr>
          <w:color w:val="000000"/>
          <w:sz w:val="28"/>
          <w:szCs w:val="21"/>
        </w:rPr>
        <w:t xml:space="preserve"> Новоивановского сельсовета Петровой Ольге Георгиевне. В </w:t>
      </w:r>
      <w:r w:rsidRPr="00286F45">
        <w:rPr>
          <w:color w:val="000000"/>
          <w:sz w:val="28"/>
          <w:szCs w:val="21"/>
        </w:rPr>
        <w:t>домовой</w:t>
      </w:r>
      <w:r>
        <w:rPr>
          <w:color w:val="000000"/>
          <w:sz w:val="28"/>
          <w:szCs w:val="21"/>
        </w:rPr>
        <w:t xml:space="preserve"> книге нашли запись: «Книга Дмитрий Корнеевич выписан 5 марта 1958 года», причина не указана. По воспоминаниям старожила села Веры Ивановны Долженковой, Книга Дмитрий Корнеевич действительно вернулся домой, похоронил жену, воспитывал двух дочерей. На окраине рядом с сопкой, которую местные называют «Книгина гора», находился дом Дмитрия Корнеевича (теперь на его месте строится новый). В Новоивановке сейчас живут его внучатые племянники по линии сестры Елены Корнеевны – Сосонкины. Со слов Веры Ивановны, Книга Дмитрий Корнеевич похоронен на местном кладбище. Найти могилу, к сожалению, не удалось. Пока не ясна судьба Дмитрия Корнеевича, но факт того, что он не погиб на фронте, установлен точно. Расследование продолжается…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 изучении Книг Памяти города и района были найдены многие неточности, обе книги нуждаются в дополнении. Вносить в книги изменения мы не имеем права, они являются экспонатами музейного фонда. Но можно перевести их в цифровой формат и вносить правки и дополнения, не нарушая сохранность предметов.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FF56B5">
        <w:rPr>
          <w:color w:val="000000"/>
          <w:sz w:val="28"/>
          <w:szCs w:val="21"/>
        </w:rPr>
        <w:t xml:space="preserve">Все дальше от нас </w:t>
      </w:r>
      <w:r>
        <w:rPr>
          <w:color w:val="000000"/>
          <w:sz w:val="28"/>
          <w:szCs w:val="21"/>
        </w:rPr>
        <w:t>события 1941-1945 годов.</w:t>
      </w:r>
      <w:r w:rsidRPr="00FF56B5">
        <w:rPr>
          <w:color w:val="000000"/>
          <w:sz w:val="28"/>
          <w:szCs w:val="21"/>
        </w:rPr>
        <w:t xml:space="preserve"> Время идет</w:t>
      </w:r>
      <w:r>
        <w:rPr>
          <w:color w:val="000000"/>
          <w:sz w:val="28"/>
          <w:szCs w:val="21"/>
        </w:rPr>
        <w:t>. И т</w:t>
      </w:r>
      <w:r w:rsidRPr="00FF56B5">
        <w:rPr>
          <w:color w:val="000000"/>
          <w:sz w:val="28"/>
          <w:szCs w:val="21"/>
        </w:rPr>
        <w:t>ем дороже</w:t>
      </w:r>
      <w:r>
        <w:rPr>
          <w:color w:val="000000"/>
          <w:sz w:val="28"/>
          <w:szCs w:val="21"/>
        </w:rPr>
        <w:t xml:space="preserve"> и</w:t>
      </w:r>
      <w:r w:rsidRPr="00FF56B5">
        <w:rPr>
          <w:color w:val="000000"/>
          <w:sz w:val="28"/>
          <w:szCs w:val="21"/>
        </w:rPr>
        <w:t xml:space="preserve"> значительнее становятся воспоминания ветеранов</w:t>
      </w:r>
      <w:r>
        <w:rPr>
          <w:color w:val="000000"/>
          <w:sz w:val="28"/>
          <w:szCs w:val="21"/>
        </w:rPr>
        <w:t>, фронтовые письма и фотографии. И тем ценнее Книги Памяти, сохраняющие имена погибших за Родину для следующих поколений. М</w:t>
      </w:r>
      <w:r w:rsidRPr="00FF56B5">
        <w:rPr>
          <w:color w:val="000000"/>
          <w:sz w:val="28"/>
          <w:szCs w:val="21"/>
        </w:rPr>
        <w:t xml:space="preserve">ы </w:t>
      </w:r>
      <w:r>
        <w:rPr>
          <w:color w:val="000000"/>
          <w:sz w:val="28"/>
          <w:szCs w:val="21"/>
        </w:rPr>
        <w:t>не должны забывать,</w:t>
      </w:r>
      <w:r w:rsidRPr="00FF56B5">
        <w:rPr>
          <w:color w:val="000000"/>
          <w:sz w:val="28"/>
          <w:szCs w:val="21"/>
        </w:rPr>
        <w:t xml:space="preserve"> какой ценой досталась нашим дедам эта </w:t>
      </w:r>
      <w:r>
        <w:rPr>
          <w:color w:val="000000"/>
          <w:sz w:val="28"/>
          <w:szCs w:val="21"/>
        </w:rPr>
        <w:t>В</w:t>
      </w:r>
      <w:r w:rsidRPr="00FF56B5">
        <w:rPr>
          <w:color w:val="000000"/>
          <w:sz w:val="28"/>
          <w:szCs w:val="21"/>
        </w:rPr>
        <w:t>еликая Победа</w:t>
      </w:r>
      <w:r>
        <w:rPr>
          <w:color w:val="000000"/>
          <w:sz w:val="28"/>
          <w:szCs w:val="21"/>
        </w:rPr>
        <w:t>. И наш святой долг - передать эту память потомкам.</w:t>
      </w:r>
    </w:p>
    <w:p w:rsidR="00EA4162" w:rsidRDefault="00EA4162" w:rsidP="007850E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</w:p>
    <w:p w:rsidR="00EA4162" w:rsidRDefault="00EA4162" w:rsidP="007850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и литературы:</w:t>
      </w:r>
    </w:p>
    <w:p w:rsidR="00EA4162" w:rsidRDefault="00EA4162" w:rsidP="007850E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 города Свободного из фондов Свободненского краеведческого музея.</w:t>
      </w:r>
    </w:p>
    <w:p w:rsidR="00EA4162" w:rsidRDefault="00EA4162" w:rsidP="007850E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60FE">
        <w:rPr>
          <w:rFonts w:ascii="Times New Roman" w:hAnsi="Times New Roman"/>
          <w:sz w:val="28"/>
          <w:szCs w:val="28"/>
        </w:rPr>
        <w:t xml:space="preserve">Книга Памяти Свободненского района из фондов </w:t>
      </w:r>
      <w:r>
        <w:rPr>
          <w:rFonts w:ascii="Times New Roman" w:hAnsi="Times New Roman"/>
          <w:sz w:val="28"/>
          <w:szCs w:val="28"/>
        </w:rPr>
        <w:t>С</w:t>
      </w:r>
      <w:r w:rsidRPr="007F60FE">
        <w:rPr>
          <w:rFonts w:ascii="Times New Roman" w:hAnsi="Times New Roman"/>
          <w:sz w:val="28"/>
          <w:szCs w:val="28"/>
        </w:rPr>
        <w:t>вободненского краеведческого музея.</w:t>
      </w:r>
    </w:p>
    <w:p w:rsidR="00EA4162" w:rsidRPr="007F60FE" w:rsidRDefault="00EA4162" w:rsidP="007850E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60FE">
        <w:rPr>
          <w:rFonts w:ascii="Times New Roman" w:hAnsi="Times New Roman"/>
          <w:sz w:val="28"/>
          <w:szCs w:val="28"/>
        </w:rPr>
        <w:t>Книга Памяти. Амурская область. Т.</w:t>
      </w:r>
      <w:r>
        <w:rPr>
          <w:rFonts w:ascii="Times New Roman" w:hAnsi="Times New Roman"/>
          <w:sz w:val="28"/>
          <w:szCs w:val="28"/>
        </w:rPr>
        <w:t>1</w:t>
      </w:r>
      <w:r w:rsidRPr="007F60FE">
        <w:rPr>
          <w:rFonts w:ascii="Times New Roman" w:hAnsi="Times New Roman"/>
          <w:sz w:val="28"/>
          <w:szCs w:val="28"/>
        </w:rPr>
        <w:t>. – Благовещенск, 199</w:t>
      </w:r>
      <w:r>
        <w:rPr>
          <w:rFonts w:ascii="Times New Roman" w:hAnsi="Times New Roman"/>
          <w:sz w:val="28"/>
          <w:szCs w:val="28"/>
        </w:rPr>
        <w:t>3</w:t>
      </w:r>
      <w:r w:rsidRPr="007F60FE">
        <w:rPr>
          <w:rFonts w:ascii="Times New Roman" w:hAnsi="Times New Roman"/>
          <w:sz w:val="28"/>
          <w:szCs w:val="28"/>
        </w:rPr>
        <w:t>.</w:t>
      </w:r>
    </w:p>
    <w:p w:rsidR="00EA4162" w:rsidRDefault="00EA4162" w:rsidP="007850E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Памяти. Амурская область. Т.2. – Благовещенск, 1994.</w:t>
      </w:r>
    </w:p>
    <w:p w:rsidR="00EA4162" w:rsidRPr="00FE398A" w:rsidRDefault="00EA4162" w:rsidP="007850E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98A">
        <w:rPr>
          <w:rFonts w:ascii="Times New Roman" w:hAnsi="Times New Roman"/>
          <w:sz w:val="28"/>
          <w:szCs w:val="28"/>
        </w:rPr>
        <w:t>Книга Памяти. Амурская область. Т.</w:t>
      </w:r>
      <w:r>
        <w:rPr>
          <w:rFonts w:ascii="Times New Roman" w:hAnsi="Times New Roman"/>
          <w:sz w:val="28"/>
          <w:szCs w:val="28"/>
        </w:rPr>
        <w:t>3</w:t>
      </w:r>
      <w:r w:rsidRPr="00FE398A">
        <w:rPr>
          <w:rFonts w:ascii="Times New Roman" w:hAnsi="Times New Roman"/>
          <w:sz w:val="28"/>
          <w:szCs w:val="28"/>
        </w:rPr>
        <w:t>. – Благовещенск, 199</w:t>
      </w:r>
      <w:r>
        <w:rPr>
          <w:rFonts w:ascii="Times New Roman" w:hAnsi="Times New Roman"/>
          <w:sz w:val="28"/>
          <w:szCs w:val="28"/>
        </w:rPr>
        <w:t>5</w:t>
      </w:r>
      <w:r w:rsidRPr="00FE398A">
        <w:rPr>
          <w:rFonts w:ascii="Times New Roman" w:hAnsi="Times New Roman"/>
          <w:sz w:val="28"/>
          <w:szCs w:val="28"/>
        </w:rPr>
        <w:t>.</w:t>
      </w:r>
    </w:p>
    <w:p w:rsidR="00EA4162" w:rsidRPr="008B7759" w:rsidRDefault="00EA4162" w:rsidP="007850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7759">
        <w:rPr>
          <w:rFonts w:ascii="Times New Roman" w:hAnsi="Times New Roman"/>
          <w:sz w:val="28"/>
          <w:szCs w:val="28"/>
        </w:rPr>
        <w:t xml:space="preserve">Попов Н.И. Наш город. – Благовещенск: Приамурье, 2002. </w:t>
      </w:r>
    </w:p>
    <w:p w:rsidR="00EA4162" w:rsidRDefault="00EA4162" w:rsidP="007850E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Половнёв. Сержант Беседин похоронен на родной земле / Д. Половнёв // Зейские огни. - № 9 – С.6</w:t>
      </w:r>
    </w:p>
    <w:p w:rsidR="00EA4162" w:rsidRDefault="00EA4162" w:rsidP="007850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Интернет-портал. Память народа. -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8E2ABE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E3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pamyat</w:t>
      </w:r>
      <w:r w:rsidRPr="008E2A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naroda</w:t>
      </w:r>
      <w:r w:rsidRPr="008E2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E2ABE">
        <w:rPr>
          <w:rFonts w:ascii="Times New Roman" w:hAnsi="Times New Roman"/>
          <w:sz w:val="28"/>
          <w:szCs w:val="28"/>
        </w:rPr>
        <w:t>/</w:t>
      </w:r>
    </w:p>
    <w:p w:rsidR="00EA4162" w:rsidRPr="00D3237E" w:rsidRDefault="00EA4162" w:rsidP="007850E6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237E">
        <w:rPr>
          <w:rFonts w:ascii="Times New Roman" w:hAnsi="Times New Roman"/>
          <w:sz w:val="28"/>
          <w:szCs w:val="28"/>
        </w:rPr>
        <w:t xml:space="preserve">Интернет-портал Министерства обороны РФ. Подвиг народа. - Режим доступа: </w:t>
      </w:r>
      <w:r w:rsidRPr="00D3237E">
        <w:rPr>
          <w:rFonts w:ascii="Times New Roman" w:hAnsi="Times New Roman"/>
          <w:sz w:val="28"/>
          <w:szCs w:val="28"/>
          <w:lang w:val="en-US"/>
        </w:rPr>
        <w:t>h</w:t>
      </w:r>
      <w:r w:rsidRPr="00D3237E">
        <w:rPr>
          <w:rFonts w:ascii="Times New Roman" w:hAnsi="Times New Roman"/>
          <w:sz w:val="28"/>
          <w:szCs w:val="28"/>
        </w:rPr>
        <w:t>ttp</w:t>
      </w:r>
      <w:r w:rsidRPr="00D3237E">
        <w:rPr>
          <w:rFonts w:ascii="Times New Roman" w:hAnsi="Times New Roman"/>
          <w:sz w:val="28"/>
          <w:szCs w:val="28"/>
          <w:lang w:val="en-US"/>
        </w:rPr>
        <w:t>s</w:t>
      </w:r>
      <w:r w:rsidRPr="00D3237E">
        <w:rPr>
          <w:rFonts w:ascii="Times New Roman" w:hAnsi="Times New Roman"/>
          <w:sz w:val="28"/>
          <w:szCs w:val="28"/>
        </w:rPr>
        <w:t>://</w:t>
      </w:r>
      <w:r w:rsidRPr="00D3237E">
        <w:rPr>
          <w:rFonts w:ascii="Times New Roman" w:hAnsi="Times New Roman"/>
          <w:sz w:val="28"/>
          <w:szCs w:val="28"/>
          <w:lang w:val="en-US"/>
        </w:rPr>
        <w:t>www</w:t>
      </w:r>
      <w:r w:rsidRPr="00D3237E">
        <w:rPr>
          <w:rFonts w:ascii="Times New Roman" w:hAnsi="Times New Roman"/>
          <w:sz w:val="28"/>
          <w:szCs w:val="28"/>
        </w:rPr>
        <w:t>.p</w:t>
      </w:r>
      <w:r w:rsidRPr="00D3237E">
        <w:rPr>
          <w:rFonts w:ascii="Times New Roman" w:hAnsi="Times New Roman"/>
          <w:sz w:val="28"/>
          <w:szCs w:val="28"/>
          <w:lang w:val="en-US"/>
        </w:rPr>
        <w:t>odvig</w:t>
      </w:r>
      <w:r w:rsidRPr="00D3237E">
        <w:rPr>
          <w:rFonts w:ascii="Times New Roman" w:hAnsi="Times New Roman"/>
          <w:sz w:val="28"/>
          <w:szCs w:val="28"/>
        </w:rPr>
        <w:t>naroda.</w:t>
      </w:r>
      <w:r w:rsidRPr="00D3237E">
        <w:rPr>
          <w:rFonts w:ascii="Times New Roman" w:hAnsi="Times New Roman"/>
          <w:sz w:val="28"/>
          <w:szCs w:val="28"/>
          <w:lang w:val="en-US"/>
        </w:rPr>
        <w:t>mil</w:t>
      </w:r>
      <w:r w:rsidRPr="00D3237E">
        <w:rPr>
          <w:rFonts w:ascii="Times New Roman" w:hAnsi="Times New Roman"/>
          <w:sz w:val="28"/>
          <w:szCs w:val="28"/>
        </w:rPr>
        <w:t xml:space="preserve">.ru/ </w:t>
      </w:r>
    </w:p>
    <w:sectPr w:rsidR="00EA4162" w:rsidRPr="00D3237E" w:rsidSect="008E2AB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62" w:rsidRDefault="00EA4162" w:rsidP="008B7759">
      <w:pPr>
        <w:spacing w:after="0" w:line="240" w:lineRule="auto"/>
      </w:pPr>
      <w:r>
        <w:separator/>
      </w:r>
    </w:p>
  </w:endnote>
  <w:endnote w:type="continuationSeparator" w:id="0">
    <w:p w:rsidR="00EA4162" w:rsidRDefault="00EA4162" w:rsidP="008B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62" w:rsidRDefault="00EA4162" w:rsidP="008B7759">
      <w:pPr>
        <w:spacing w:after="0" w:line="240" w:lineRule="auto"/>
      </w:pPr>
      <w:r>
        <w:separator/>
      </w:r>
    </w:p>
  </w:footnote>
  <w:footnote w:type="continuationSeparator" w:id="0">
    <w:p w:rsidR="00EA4162" w:rsidRDefault="00EA4162" w:rsidP="008B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62" w:rsidRDefault="00EA416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A4162" w:rsidRDefault="00EA41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62" w:rsidRDefault="00EA4162">
    <w:pPr>
      <w:pStyle w:val="Header"/>
      <w:jc w:val="center"/>
    </w:pPr>
  </w:p>
  <w:p w:rsidR="00EA4162" w:rsidRDefault="00EA4162" w:rsidP="009566E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0AE8"/>
    <w:multiLevelType w:val="hybridMultilevel"/>
    <w:tmpl w:val="4A58AA1E"/>
    <w:lvl w:ilvl="0" w:tplc="5E5C75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E7"/>
    <w:rsid w:val="00003D0E"/>
    <w:rsid w:val="000055EB"/>
    <w:rsid w:val="0001366A"/>
    <w:rsid w:val="00016E02"/>
    <w:rsid w:val="0003213F"/>
    <w:rsid w:val="00040033"/>
    <w:rsid w:val="000442CC"/>
    <w:rsid w:val="000552A4"/>
    <w:rsid w:val="000558CB"/>
    <w:rsid w:val="00063C18"/>
    <w:rsid w:val="00067C40"/>
    <w:rsid w:val="000712E1"/>
    <w:rsid w:val="000719A0"/>
    <w:rsid w:val="0007637D"/>
    <w:rsid w:val="00077907"/>
    <w:rsid w:val="00083DC9"/>
    <w:rsid w:val="000A4E65"/>
    <w:rsid w:val="000C38A1"/>
    <w:rsid w:val="000C6EC0"/>
    <w:rsid w:val="000D5F3D"/>
    <w:rsid w:val="000E2664"/>
    <w:rsid w:val="000F0D78"/>
    <w:rsid w:val="000F6FF8"/>
    <w:rsid w:val="00101953"/>
    <w:rsid w:val="0013165C"/>
    <w:rsid w:val="0014207B"/>
    <w:rsid w:val="00151503"/>
    <w:rsid w:val="00175075"/>
    <w:rsid w:val="00175520"/>
    <w:rsid w:val="00185ECA"/>
    <w:rsid w:val="0019045F"/>
    <w:rsid w:val="001A5B88"/>
    <w:rsid w:val="001B2D5E"/>
    <w:rsid w:val="001B5F62"/>
    <w:rsid w:val="001B62FC"/>
    <w:rsid w:val="001C68D4"/>
    <w:rsid w:val="001D0C2C"/>
    <w:rsid w:val="001E14F0"/>
    <w:rsid w:val="001E4F02"/>
    <w:rsid w:val="001E632D"/>
    <w:rsid w:val="0020064A"/>
    <w:rsid w:val="00211EDC"/>
    <w:rsid w:val="00221F0E"/>
    <w:rsid w:val="00222BDD"/>
    <w:rsid w:val="00237121"/>
    <w:rsid w:val="00252035"/>
    <w:rsid w:val="00253558"/>
    <w:rsid w:val="00257170"/>
    <w:rsid w:val="00263F64"/>
    <w:rsid w:val="00265A0A"/>
    <w:rsid w:val="0027235A"/>
    <w:rsid w:val="00286F45"/>
    <w:rsid w:val="00295C43"/>
    <w:rsid w:val="00296986"/>
    <w:rsid w:val="002A5C84"/>
    <w:rsid w:val="002B530D"/>
    <w:rsid w:val="002C2D7C"/>
    <w:rsid w:val="002C7374"/>
    <w:rsid w:val="002C74B8"/>
    <w:rsid w:val="002D2DD7"/>
    <w:rsid w:val="002D4543"/>
    <w:rsid w:val="002E77A9"/>
    <w:rsid w:val="002F1FB4"/>
    <w:rsid w:val="002F743E"/>
    <w:rsid w:val="0030074E"/>
    <w:rsid w:val="00341954"/>
    <w:rsid w:val="00351819"/>
    <w:rsid w:val="0036262D"/>
    <w:rsid w:val="00373B20"/>
    <w:rsid w:val="0038140B"/>
    <w:rsid w:val="00382A95"/>
    <w:rsid w:val="003A397E"/>
    <w:rsid w:val="003A3A70"/>
    <w:rsid w:val="003B4A7C"/>
    <w:rsid w:val="003B606E"/>
    <w:rsid w:val="003D1739"/>
    <w:rsid w:val="003D74EF"/>
    <w:rsid w:val="003E3394"/>
    <w:rsid w:val="003E77D0"/>
    <w:rsid w:val="003F7798"/>
    <w:rsid w:val="00407988"/>
    <w:rsid w:val="004151CC"/>
    <w:rsid w:val="00420130"/>
    <w:rsid w:val="0043348E"/>
    <w:rsid w:val="0043544E"/>
    <w:rsid w:val="00440057"/>
    <w:rsid w:val="004460A3"/>
    <w:rsid w:val="004712E2"/>
    <w:rsid w:val="004717C6"/>
    <w:rsid w:val="00491863"/>
    <w:rsid w:val="004B3BB2"/>
    <w:rsid w:val="004B480A"/>
    <w:rsid w:val="004C182C"/>
    <w:rsid w:val="004C2642"/>
    <w:rsid w:val="004C4495"/>
    <w:rsid w:val="004D433B"/>
    <w:rsid w:val="004F0614"/>
    <w:rsid w:val="00501AF0"/>
    <w:rsid w:val="00506077"/>
    <w:rsid w:val="005333CC"/>
    <w:rsid w:val="00540C66"/>
    <w:rsid w:val="005462B5"/>
    <w:rsid w:val="00566B32"/>
    <w:rsid w:val="005701B4"/>
    <w:rsid w:val="00582A03"/>
    <w:rsid w:val="00592F03"/>
    <w:rsid w:val="005A22F8"/>
    <w:rsid w:val="005E68C3"/>
    <w:rsid w:val="005F01D1"/>
    <w:rsid w:val="005F0DCC"/>
    <w:rsid w:val="005F1FA8"/>
    <w:rsid w:val="00601CF9"/>
    <w:rsid w:val="006022BD"/>
    <w:rsid w:val="00605798"/>
    <w:rsid w:val="006135DC"/>
    <w:rsid w:val="00637114"/>
    <w:rsid w:val="006375A6"/>
    <w:rsid w:val="006522C5"/>
    <w:rsid w:val="00670AB2"/>
    <w:rsid w:val="00671B35"/>
    <w:rsid w:val="00687C27"/>
    <w:rsid w:val="00695B88"/>
    <w:rsid w:val="006A7B1C"/>
    <w:rsid w:val="006C2963"/>
    <w:rsid w:val="006C3A22"/>
    <w:rsid w:val="00703DB2"/>
    <w:rsid w:val="00706320"/>
    <w:rsid w:val="00710177"/>
    <w:rsid w:val="007142D2"/>
    <w:rsid w:val="0072769F"/>
    <w:rsid w:val="00744F99"/>
    <w:rsid w:val="007850E6"/>
    <w:rsid w:val="00785C89"/>
    <w:rsid w:val="007868E8"/>
    <w:rsid w:val="007B7332"/>
    <w:rsid w:val="007C6D45"/>
    <w:rsid w:val="007E463A"/>
    <w:rsid w:val="007E7553"/>
    <w:rsid w:val="007E7657"/>
    <w:rsid w:val="007F5592"/>
    <w:rsid w:val="007F60FE"/>
    <w:rsid w:val="007F6BB8"/>
    <w:rsid w:val="00805141"/>
    <w:rsid w:val="00811FE1"/>
    <w:rsid w:val="00840BFC"/>
    <w:rsid w:val="00842D04"/>
    <w:rsid w:val="008479F7"/>
    <w:rsid w:val="008548AC"/>
    <w:rsid w:val="00856579"/>
    <w:rsid w:val="00862638"/>
    <w:rsid w:val="0089197D"/>
    <w:rsid w:val="00891D1B"/>
    <w:rsid w:val="008975D6"/>
    <w:rsid w:val="008A4E71"/>
    <w:rsid w:val="008B31AE"/>
    <w:rsid w:val="008B41B6"/>
    <w:rsid w:val="008B4FAA"/>
    <w:rsid w:val="008B7759"/>
    <w:rsid w:val="008D00B7"/>
    <w:rsid w:val="008D1CD4"/>
    <w:rsid w:val="008E2ABE"/>
    <w:rsid w:val="008E3C98"/>
    <w:rsid w:val="008F4D1E"/>
    <w:rsid w:val="008F57BD"/>
    <w:rsid w:val="0090593D"/>
    <w:rsid w:val="00907C9A"/>
    <w:rsid w:val="00907FC7"/>
    <w:rsid w:val="00912A3F"/>
    <w:rsid w:val="009522FF"/>
    <w:rsid w:val="009566EA"/>
    <w:rsid w:val="009670FC"/>
    <w:rsid w:val="0097373F"/>
    <w:rsid w:val="0098358D"/>
    <w:rsid w:val="009A699F"/>
    <w:rsid w:val="009C4796"/>
    <w:rsid w:val="009E0C91"/>
    <w:rsid w:val="009E1D75"/>
    <w:rsid w:val="009E6FA7"/>
    <w:rsid w:val="009F335B"/>
    <w:rsid w:val="009F3369"/>
    <w:rsid w:val="00A014BD"/>
    <w:rsid w:val="00A028DC"/>
    <w:rsid w:val="00A032EF"/>
    <w:rsid w:val="00A07921"/>
    <w:rsid w:val="00A22921"/>
    <w:rsid w:val="00A315FF"/>
    <w:rsid w:val="00A34CE7"/>
    <w:rsid w:val="00A42F6A"/>
    <w:rsid w:val="00A45375"/>
    <w:rsid w:val="00A53DD6"/>
    <w:rsid w:val="00A56F42"/>
    <w:rsid w:val="00A61C6E"/>
    <w:rsid w:val="00A84578"/>
    <w:rsid w:val="00A87DFC"/>
    <w:rsid w:val="00A97511"/>
    <w:rsid w:val="00AA1BA3"/>
    <w:rsid w:val="00AA429F"/>
    <w:rsid w:val="00AB05B9"/>
    <w:rsid w:val="00AB23D9"/>
    <w:rsid w:val="00AC0CF0"/>
    <w:rsid w:val="00AC11A2"/>
    <w:rsid w:val="00AC16EA"/>
    <w:rsid w:val="00AC2417"/>
    <w:rsid w:val="00AD762E"/>
    <w:rsid w:val="00AE19DB"/>
    <w:rsid w:val="00AE4D01"/>
    <w:rsid w:val="00AE4FDC"/>
    <w:rsid w:val="00AF659B"/>
    <w:rsid w:val="00B001F2"/>
    <w:rsid w:val="00B01B9F"/>
    <w:rsid w:val="00B033AC"/>
    <w:rsid w:val="00B0776C"/>
    <w:rsid w:val="00B27CCE"/>
    <w:rsid w:val="00B32CEC"/>
    <w:rsid w:val="00B43637"/>
    <w:rsid w:val="00B562D8"/>
    <w:rsid w:val="00B7383C"/>
    <w:rsid w:val="00B77D07"/>
    <w:rsid w:val="00BA1565"/>
    <w:rsid w:val="00BB6EC6"/>
    <w:rsid w:val="00BC1EBD"/>
    <w:rsid w:val="00BC5876"/>
    <w:rsid w:val="00BD39AE"/>
    <w:rsid w:val="00BF46EE"/>
    <w:rsid w:val="00C113A0"/>
    <w:rsid w:val="00C20149"/>
    <w:rsid w:val="00C32D8F"/>
    <w:rsid w:val="00C41627"/>
    <w:rsid w:val="00C62F06"/>
    <w:rsid w:val="00C70E92"/>
    <w:rsid w:val="00C72FC4"/>
    <w:rsid w:val="00C80E83"/>
    <w:rsid w:val="00C82991"/>
    <w:rsid w:val="00C91F87"/>
    <w:rsid w:val="00C9455A"/>
    <w:rsid w:val="00CB1096"/>
    <w:rsid w:val="00CB4615"/>
    <w:rsid w:val="00CB75AD"/>
    <w:rsid w:val="00CC1F6F"/>
    <w:rsid w:val="00CC30B5"/>
    <w:rsid w:val="00CC54F2"/>
    <w:rsid w:val="00CF6CFC"/>
    <w:rsid w:val="00D00DC1"/>
    <w:rsid w:val="00D03E51"/>
    <w:rsid w:val="00D0559C"/>
    <w:rsid w:val="00D2029B"/>
    <w:rsid w:val="00D2535E"/>
    <w:rsid w:val="00D3237E"/>
    <w:rsid w:val="00D427AA"/>
    <w:rsid w:val="00D44A92"/>
    <w:rsid w:val="00D46FBA"/>
    <w:rsid w:val="00D600CE"/>
    <w:rsid w:val="00D668D4"/>
    <w:rsid w:val="00D752D3"/>
    <w:rsid w:val="00D76599"/>
    <w:rsid w:val="00DA4402"/>
    <w:rsid w:val="00DC6058"/>
    <w:rsid w:val="00DD4243"/>
    <w:rsid w:val="00DD69BD"/>
    <w:rsid w:val="00DE6908"/>
    <w:rsid w:val="00DF5ACC"/>
    <w:rsid w:val="00E11D5F"/>
    <w:rsid w:val="00E13B94"/>
    <w:rsid w:val="00E341E2"/>
    <w:rsid w:val="00E34FBD"/>
    <w:rsid w:val="00E5483C"/>
    <w:rsid w:val="00E6135E"/>
    <w:rsid w:val="00E7490D"/>
    <w:rsid w:val="00E75E0F"/>
    <w:rsid w:val="00E76781"/>
    <w:rsid w:val="00E90287"/>
    <w:rsid w:val="00E94A06"/>
    <w:rsid w:val="00EA4162"/>
    <w:rsid w:val="00EC336F"/>
    <w:rsid w:val="00EC66D1"/>
    <w:rsid w:val="00ED0B51"/>
    <w:rsid w:val="00ED17F6"/>
    <w:rsid w:val="00EF2E0C"/>
    <w:rsid w:val="00EF4C4C"/>
    <w:rsid w:val="00F11A4F"/>
    <w:rsid w:val="00F13AD8"/>
    <w:rsid w:val="00F151CB"/>
    <w:rsid w:val="00F23615"/>
    <w:rsid w:val="00F24801"/>
    <w:rsid w:val="00F31485"/>
    <w:rsid w:val="00F31FF5"/>
    <w:rsid w:val="00F33D54"/>
    <w:rsid w:val="00F372B8"/>
    <w:rsid w:val="00F417E0"/>
    <w:rsid w:val="00F41D10"/>
    <w:rsid w:val="00F54BD1"/>
    <w:rsid w:val="00F63375"/>
    <w:rsid w:val="00F64DAB"/>
    <w:rsid w:val="00F74244"/>
    <w:rsid w:val="00F74FAF"/>
    <w:rsid w:val="00F96674"/>
    <w:rsid w:val="00FB7E1D"/>
    <w:rsid w:val="00FD3CC5"/>
    <w:rsid w:val="00FE398A"/>
    <w:rsid w:val="00FE652D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F31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2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27C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2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7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7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9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9B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8913</TotalTime>
  <Pages>5</Pages>
  <Words>1236</Words>
  <Characters>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55</cp:revision>
  <cp:lastPrinted>2020-09-23T07:19:00Z</cp:lastPrinted>
  <dcterms:created xsi:type="dcterms:W3CDTF">2018-10-16T23:13:00Z</dcterms:created>
  <dcterms:modified xsi:type="dcterms:W3CDTF">2020-12-29T00:41:00Z</dcterms:modified>
</cp:coreProperties>
</file>