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2" w:rsidRPr="00484AF1" w:rsidRDefault="009E6842" w:rsidP="00AF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AF1">
        <w:rPr>
          <w:rFonts w:ascii="Times New Roman" w:hAnsi="Times New Roman"/>
          <w:b/>
          <w:sz w:val="28"/>
          <w:szCs w:val="28"/>
        </w:rPr>
        <w:t>ВЕЛИКАЯ ОТЕЧЕСТВЕННАЯ ВОЙНА В СУДЬБАХ ЛЮДЕЙ. ИСТОРИЯ ОДНОЙ ЛЮБВИ ВО ФРОНТОВЫХ ПИСЬМАХ.</w:t>
      </w:r>
    </w:p>
    <w:p w:rsidR="009E6842" w:rsidRDefault="009E6842" w:rsidP="00AF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46F">
        <w:rPr>
          <w:rFonts w:ascii="Times New Roman" w:hAnsi="Times New Roman"/>
          <w:sz w:val="28"/>
          <w:szCs w:val="28"/>
        </w:rPr>
        <w:t xml:space="preserve">(из опыта </w:t>
      </w:r>
      <w:r>
        <w:rPr>
          <w:rFonts w:ascii="Times New Roman" w:hAnsi="Times New Roman"/>
          <w:sz w:val="28"/>
          <w:szCs w:val="28"/>
        </w:rPr>
        <w:t>работы музея в рамках 75-летия Великой Победы в эпоху пандемии)</w:t>
      </w:r>
    </w:p>
    <w:p w:rsidR="009E6842" w:rsidRDefault="009E6842" w:rsidP="00AF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842" w:rsidRDefault="009E6842" w:rsidP="00AF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Рвенская Наталья Юрьевна</w:t>
      </w:r>
      <w:r w:rsidRPr="00E17AAB">
        <w:rPr>
          <w:rFonts w:ascii="Times New Roman" w:hAnsi="Times New Roman"/>
          <w:b/>
          <w:sz w:val="28"/>
          <w:szCs w:val="28"/>
        </w:rPr>
        <w:t xml:space="preserve">,  </w:t>
      </w:r>
    </w:p>
    <w:p w:rsidR="009E6842" w:rsidRPr="00AF6181" w:rsidRDefault="009E6842" w:rsidP="00AF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81">
        <w:rPr>
          <w:rFonts w:ascii="Times New Roman" w:hAnsi="Times New Roman"/>
          <w:sz w:val="28"/>
          <w:szCs w:val="28"/>
        </w:rPr>
        <w:t>специалист по экспозиционной и выставочной деятельности</w:t>
      </w:r>
    </w:p>
    <w:p w:rsidR="009E6842" w:rsidRPr="00AF6181" w:rsidRDefault="009E6842" w:rsidP="00AF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181">
        <w:rPr>
          <w:rFonts w:ascii="Times New Roman" w:hAnsi="Times New Roman"/>
          <w:sz w:val="28"/>
          <w:szCs w:val="28"/>
        </w:rPr>
        <w:t>МБУ «Краеведческий музей г. Зеи»</w:t>
      </w:r>
    </w:p>
    <w:p w:rsidR="009E6842" w:rsidRDefault="009E6842" w:rsidP="00AF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6F">
        <w:rPr>
          <w:rFonts w:ascii="Times New Roman" w:hAnsi="Times New Roman"/>
          <w:sz w:val="28"/>
          <w:szCs w:val="28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842" w:rsidRPr="00AC506A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81675">
        <w:rPr>
          <w:rFonts w:ascii="Times New Roman" w:hAnsi="Times New Roman"/>
          <w:sz w:val="28"/>
          <w:szCs w:val="28"/>
        </w:rPr>
        <w:t xml:space="preserve"> наша страна отметила 75-летие Побед</w:t>
      </w:r>
      <w:r>
        <w:rPr>
          <w:rFonts w:ascii="Times New Roman" w:hAnsi="Times New Roman"/>
          <w:sz w:val="28"/>
          <w:szCs w:val="28"/>
        </w:rPr>
        <w:t>ы в Великой Отечественной войне.</w:t>
      </w:r>
      <w:r w:rsidRPr="006B1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81675">
        <w:rPr>
          <w:rFonts w:ascii="Times New Roman" w:hAnsi="Times New Roman"/>
          <w:sz w:val="28"/>
          <w:szCs w:val="28"/>
        </w:rPr>
        <w:t xml:space="preserve"> целях сохранения исторической памяти 2020 год Указом Президента </w:t>
      </w:r>
      <w:r>
        <w:rPr>
          <w:rFonts w:ascii="Times New Roman" w:hAnsi="Times New Roman"/>
          <w:sz w:val="28"/>
          <w:szCs w:val="28"/>
        </w:rPr>
        <w:t>был</w:t>
      </w:r>
      <w:r w:rsidRPr="00B81675">
        <w:rPr>
          <w:rFonts w:ascii="Times New Roman" w:hAnsi="Times New Roman"/>
          <w:sz w:val="28"/>
          <w:szCs w:val="28"/>
        </w:rPr>
        <w:t xml:space="preserve"> объявлен</w:t>
      </w:r>
      <w:r>
        <w:rPr>
          <w:rFonts w:ascii="Times New Roman" w:hAnsi="Times New Roman"/>
          <w:sz w:val="28"/>
          <w:szCs w:val="28"/>
        </w:rPr>
        <w:t xml:space="preserve"> в России Годом памяти и славы.</w:t>
      </w:r>
      <w:r w:rsidRPr="007D737C">
        <w:rPr>
          <w:rFonts w:ascii="Times New Roman" w:hAnsi="Times New Roman"/>
          <w:sz w:val="28"/>
          <w:szCs w:val="28"/>
        </w:rPr>
        <w:t xml:space="preserve">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Великой Отечественной войны является одним из приоритетных направлений в деятельности музея г. Зеи. Ежегодно </w:t>
      </w:r>
      <w:r w:rsidRPr="00D364B7">
        <w:rPr>
          <w:rFonts w:ascii="Times New Roman" w:hAnsi="Times New Roman"/>
          <w:sz w:val="28"/>
          <w:szCs w:val="28"/>
        </w:rPr>
        <w:t>сотрудниками краеве</w:t>
      </w:r>
      <w:r>
        <w:rPr>
          <w:rFonts w:ascii="Times New Roman" w:hAnsi="Times New Roman"/>
          <w:sz w:val="28"/>
          <w:szCs w:val="28"/>
        </w:rPr>
        <w:t>дческого музея проводится обширная работа в этой сфере: готовятся выставки, проводятся различные тематические</w:t>
      </w:r>
      <w:r w:rsidRPr="00D364B7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 xml:space="preserve">и, акции, уроки мужества и многое другое.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D364B7">
        <w:rPr>
          <w:rFonts w:ascii="Times New Roman" w:hAnsi="Times New Roman"/>
          <w:sz w:val="28"/>
          <w:szCs w:val="28"/>
        </w:rPr>
        <w:t>пандемия внесла свои коррективы в работу музея, ограничив возможност</w:t>
      </w:r>
      <w:r>
        <w:rPr>
          <w:rFonts w:ascii="Times New Roman" w:hAnsi="Times New Roman"/>
          <w:sz w:val="28"/>
          <w:szCs w:val="28"/>
        </w:rPr>
        <w:t xml:space="preserve">и проведения многих мероприятий. Несмотря на это, необходимо было уделить должное внимание 75-летнему юбилею Великой Победы. Эта дата достойна самого широкого освещения среди населения.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C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294C">
        <w:rPr>
          <w:rFonts w:ascii="Times New Roman" w:hAnsi="Times New Roman"/>
          <w:sz w:val="28"/>
          <w:szCs w:val="28"/>
        </w:rPr>
        <w:t>Для того чтобы сохранить память о героическом подвиге советского народа и передать ее будущим поколениям в современном обществе</w:t>
      </w:r>
      <w:r>
        <w:rPr>
          <w:rFonts w:ascii="Times New Roman" w:hAnsi="Times New Roman"/>
          <w:sz w:val="28"/>
          <w:szCs w:val="28"/>
        </w:rPr>
        <w:t>,</w:t>
      </w:r>
      <w:r w:rsidRPr="006D294C">
        <w:rPr>
          <w:rFonts w:ascii="Times New Roman" w:hAnsi="Times New Roman"/>
          <w:sz w:val="28"/>
          <w:szCs w:val="28"/>
        </w:rPr>
        <w:t xml:space="preserve"> необходимо использовать виртуальное пространство. </w:t>
      </w:r>
      <w:r>
        <w:rPr>
          <w:rFonts w:ascii="Times New Roman" w:hAnsi="Times New Roman"/>
          <w:sz w:val="28"/>
          <w:szCs w:val="28"/>
        </w:rPr>
        <w:t>В связи с этим сотрудниками музея основные мероприятия были переведены в онлайн-формат и размещены на официальном сайте учреждения и популярных интернет-ресурсах. Среди них - виртуальные выставки</w:t>
      </w:r>
      <w:r w:rsidRPr="00166742">
        <w:rPr>
          <w:rFonts w:ascii="Times New Roman" w:hAnsi="Times New Roman"/>
          <w:sz w:val="28"/>
          <w:szCs w:val="28"/>
        </w:rPr>
        <w:t xml:space="preserve"> «Безмолвные свидетели войны», </w:t>
      </w:r>
      <w:r>
        <w:rPr>
          <w:rFonts w:ascii="Times New Roman" w:hAnsi="Times New Roman"/>
          <w:sz w:val="28"/>
          <w:szCs w:val="28"/>
        </w:rPr>
        <w:t>«Тот самый длинный день в году»,</w:t>
      </w:r>
      <w:r w:rsidRPr="00166742">
        <w:t xml:space="preserve"> </w:t>
      </w:r>
      <w:r w:rsidRPr="00166742">
        <w:rPr>
          <w:rFonts w:ascii="Times New Roman" w:hAnsi="Times New Roman"/>
          <w:sz w:val="28"/>
          <w:szCs w:val="28"/>
        </w:rPr>
        <w:t xml:space="preserve">«Сентябрь </w:t>
      </w:r>
      <w:smartTag w:uri="urn:schemas-microsoft-com:office:smarttags" w:element="metricconverter">
        <w:smartTagPr>
          <w:attr w:name="ProductID" w:val="1945 г"/>
        </w:smartTagPr>
        <w:r w:rsidRPr="00166742">
          <w:rPr>
            <w:rFonts w:ascii="Times New Roman" w:hAnsi="Times New Roman"/>
            <w:sz w:val="28"/>
            <w:szCs w:val="28"/>
          </w:rPr>
          <w:t>1945 г</w:t>
        </w:r>
      </w:smartTag>
      <w:r w:rsidRPr="00166742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1FAA">
        <w:rPr>
          <w:rFonts w:ascii="Times New Roman" w:hAnsi="Times New Roman"/>
          <w:sz w:val="28"/>
          <w:szCs w:val="28"/>
        </w:rPr>
        <w:t>видеоэкскурсии</w:t>
      </w:r>
      <w:r w:rsidRPr="00166742">
        <w:rPr>
          <w:rFonts w:ascii="Times New Roman" w:hAnsi="Times New Roman"/>
          <w:sz w:val="28"/>
          <w:szCs w:val="28"/>
        </w:rPr>
        <w:t xml:space="preserve"> «Мы помним те великие года»</w:t>
      </w:r>
      <w:r>
        <w:rPr>
          <w:rFonts w:ascii="Times New Roman" w:hAnsi="Times New Roman"/>
          <w:sz w:val="28"/>
          <w:szCs w:val="28"/>
        </w:rPr>
        <w:t xml:space="preserve">, «Память сильнее времени», </w:t>
      </w:r>
      <w:r w:rsidRPr="00166742">
        <w:rPr>
          <w:rFonts w:ascii="Times New Roman" w:hAnsi="Times New Roman"/>
          <w:sz w:val="28"/>
          <w:szCs w:val="28"/>
        </w:rPr>
        <w:t xml:space="preserve">а также  </w:t>
      </w:r>
      <w:r>
        <w:rPr>
          <w:rFonts w:ascii="Times New Roman" w:hAnsi="Times New Roman"/>
          <w:sz w:val="28"/>
          <w:szCs w:val="28"/>
        </w:rPr>
        <w:t xml:space="preserve">виртуальная </w:t>
      </w:r>
      <w:r w:rsidRPr="00166742">
        <w:rPr>
          <w:rFonts w:ascii="Times New Roman" w:hAnsi="Times New Roman"/>
          <w:sz w:val="28"/>
          <w:szCs w:val="28"/>
        </w:rPr>
        <w:t>аллея па</w:t>
      </w:r>
      <w:r>
        <w:rPr>
          <w:rFonts w:ascii="Times New Roman" w:hAnsi="Times New Roman"/>
          <w:sz w:val="28"/>
          <w:szCs w:val="28"/>
        </w:rPr>
        <w:t>мяти героев войны «Лица Победы».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к юбилейной дате сотрудниками музея была проведена большая научно-исследовательская работа с использованием материалов коллекции по Великой Отечественной войне. Более глубоко были изучены архивные документы, фотографии, тематическая литература из фондов музея.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поисковой деятельности были обнаружены фронтовые письма земляков-зейцев, которые заинтересовали специалистов музея.</w:t>
      </w:r>
      <w:r w:rsidRPr="008A4B84"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них особо выделялась переписка </w:t>
      </w:r>
      <w:r w:rsidRPr="00D97791">
        <w:rPr>
          <w:rFonts w:ascii="Times New Roman" w:hAnsi="Times New Roman"/>
          <w:sz w:val="28"/>
          <w:szCs w:val="28"/>
        </w:rPr>
        <w:t xml:space="preserve">двух молодых людей - Сергея Макрецова и Александры Клепиковой, </w:t>
      </w:r>
      <w:r>
        <w:rPr>
          <w:rFonts w:ascii="Times New Roman" w:hAnsi="Times New Roman"/>
          <w:sz w:val="28"/>
          <w:szCs w:val="28"/>
        </w:rPr>
        <w:t>разлучённых жестокой войной</w:t>
      </w:r>
      <w:r w:rsidRPr="00D97791">
        <w:rPr>
          <w:rFonts w:ascii="Times New Roman" w:hAnsi="Times New Roman"/>
          <w:sz w:val="28"/>
          <w:szCs w:val="28"/>
        </w:rPr>
        <w:t xml:space="preserve">.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4">
        <w:rPr>
          <w:rFonts w:ascii="Times New Roman" w:hAnsi="Times New Roman"/>
          <w:sz w:val="28"/>
          <w:szCs w:val="28"/>
        </w:rPr>
        <w:t>Сотрудники музея прониклись этой искренней историей любви военного времени и решили дать ей второе рождение с помощью видеоролика «История од</w:t>
      </w:r>
      <w:r>
        <w:rPr>
          <w:rFonts w:ascii="Times New Roman" w:hAnsi="Times New Roman"/>
          <w:sz w:val="28"/>
          <w:szCs w:val="28"/>
        </w:rPr>
        <w:t>ной любви во фронтовых письмах», в</w:t>
      </w:r>
      <w:r w:rsidRPr="00D364B7">
        <w:rPr>
          <w:rFonts w:ascii="Times New Roman" w:hAnsi="Times New Roman"/>
          <w:sz w:val="28"/>
          <w:szCs w:val="28"/>
        </w:rPr>
        <w:t xml:space="preserve"> основу </w:t>
      </w:r>
      <w:r>
        <w:rPr>
          <w:rFonts w:ascii="Times New Roman" w:hAnsi="Times New Roman"/>
          <w:sz w:val="28"/>
          <w:szCs w:val="28"/>
        </w:rPr>
        <w:t>которого</w:t>
      </w:r>
      <w:r w:rsidRPr="00D36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легла невыдуманная история взаимоотношений влюблённых. Ролик</w:t>
      </w:r>
      <w:r w:rsidRPr="008A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представлен вниманию зрителей в рамках всероссийской культурно-образовательной акции «Ночь музеев</w:t>
      </w:r>
      <w:r w:rsidRPr="00D364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- 2020» и</w:t>
      </w:r>
      <w:r w:rsidRPr="0080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оставил равнодушными сердца зрителей. </w:t>
      </w:r>
      <w:r w:rsidRPr="008A4B84">
        <w:rPr>
          <w:rFonts w:ascii="Times New Roman" w:hAnsi="Times New Roman"/>
          <w:sz w:val="28"/>
          <w:szCs w:val="28"/>
        </w:rPr>
        <w:t>Проникновенная игра актёров смогла восс</w:t>
      </w:r>
      <w:r>
        <w:rPr>
          <w:rFonts w:ascii="Times New Roman" w:hAnsi="Times New Roman"/>
          <w:sz w:val="28"/>
          <w:szCs w:val="28"/>
        </w:rPr>
        <w:t>оздать образы влюблённых людей, разделённых годами суровых военных испытаний.</w:t>
      </w:r>
      <w:r w:rsidRPr="008A4B84">
        <w:rPr>
          <w:rFonts w:ascii="Times New Roman" w:hAnsi="Times New Roman"/>
          <w:sz w:val="28"/>
          <w:szCs w:val="28"/>
        </w:rPr>
        <w:t xml:space="preserve"> </w:t>
      </w:r>
    </w:p>
    <w:p w:rsidR="009E6842" w:rsidRPr="00BF3B0E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3B0E">
        <w:rPr>
          <w:rFonts w:ascii="Times New Roman" w:hAnsi="Times New Roman"/>
          <w:sz w:val="28"/>
          <w:szCs w:val="28"/>
        </w:rPr>
        <w:t>а Дальний Восток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B0E">
        <w:rPr>
          <w:rFonts w:ascii="Times New Roman" w:hAnsi="Times New Roman"/>
          <w:sz w:val="28"/>
          <w:szCs w:val="28"/>
        </w:rPr>
        <w:t>Сергей</w:t>
      </w:r>
      <w:r>
        <w:rPr>
          <w:rFonts w:ascii="Times New Roman" w:hAnsi="Times New Roman"/>
          <w:sz w:val="28"/>
          <w:szCs w:val="28"/>
        </w:rPr>
        <w:t xml:space="preserve"> Макрецов попал</w:t>
      </w:r>
      <w:r w:rsidRPr="00BF3B0E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38 г"/>
        </w:smartTagPr>
        <w:r w:rsidRPr="00BF3B0E">
          <w:rPr>
            <w:rFonts w:ascii="Times New Roman" w:hAnsi="Times New Roman"/>
            <w:sz w:val="28"/>
            <w:szCs w:val="28"/>
          </w:rPr>
          <w:t>1938 г</w:t>
        </w:r>
      </w:smartTag>
      <w:r>
        <w:rPr>
          <w:rFonts w:ascii="Times New Roman" w:hAnsi="Times New Roman"/>
          <w:sz w:val="28"/>
          <w:szCs w:val="28"/>
        </w:rPr>
        <w:t>.,</w:t>
      </w:r>
      <w:r w:rsidRPr="00BF3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будучи 20-летним юношей. Он</w:t>
      </w:r>
      <w:r w:rsidRPr="00BF3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призван в армию, </w:t>
      </w:r>
      <w:r w:rsidRPr="00BF3B0E">
        <w:rPr>
          <w:rFonts w:ascii="Times New Roman" w:hAnsi="Times New Roman"/>
          <w:sz w:val="28"/>
          <w:szCs w:val="28"/>
        </w:rPr>
        <w:t xml:space="preserve">где служил  техником-топографом. </w:t>
      </w:r>
      <w:r>
        <w:rPr>
          <w:rFonts w:ascii="Times New Roman" w:hAnsi="Times New Roman"/>
          <w:sz w:val="28"/>
          <w:szCs w:val="28"/>
        </w:rPr>
        <w:t>[2, с. 2</w:t>
      </w:r>
      <w:r w:rsidRPr="00C033D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B0E">
        <w:rPr>
          <w:rFonts w:ascii="Times New Roman" w:hAnsi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939 г"/>
        </w:smartTagPr>
        <w:r w:rsidRPr="00BF3B0E">
          <w:rPr>
            <w:rFonts w:ascii="Times New Roman" w:hAnsi="Times New Roman"/>
            <w:sz w:val="28"/>
            <w:szCs w:val="28"/>
          </w:rPr>
          <w:t>1939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F3B0E">
        <w:rPr>
          <w:rFonts w:ascii="Times New Roman" w:hAnsi="Times New Roman"/>
          <w:sz w:val="28"/>
          <w:szCs w:val="28"/>
        </w:rPr>
        <w:t xml:space="preserve"> произошло </w:t>
      </w:r>
      <w:r>
        <w:rPr>
          <w:rFonts w:ascii="Times New Roman" w:hAnsi="Times New Roman"/>
          <w:sz w:val="28"/>
          <w:szCs w:val="28"/>
        </w:rPr>
        <w:t>судьбоносное событие -</w:t>
      </w:r>
      <w:r w:rsidRPr="00BF3B0E">
        <w:rPr>
          <w:rFonts w:ascii="Times New Roman" w:hAnsi="Times New Roman"/>
          <w:sz w:val="28"/>
          <w:szCs w:val="28"/>
        </w:rPr>
        <w:t xml:space="preserve"> в пос. Селемджинском он познакомился с девушкой Александрой, которой тогда шёл 18-й год. По долгу службы солдату пришлось побывать ещё во многих местах Дальнего Востока, а потом началась война</w:t>
      </w:r>
      <w:r>
        <w:rPr>
          <w:rFonts w:ascii="Times New Roman" w:hAnsi="Times New Roman"/>
          <w:sz w:val="28"/>
          <w:szCs w:val="28"/>
        </w:rPr>
        <w:t xml:space="preserve">, и Сергей Зиновьевич оказался под Москвой.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8"/>
            <w:szCs w:val="28"/>
          </w:rPr>
          <w:t>1943 г</w:t>
        </w:r>
      </w:smartTag>
      <w:r>
        <w:rPr>
          <w:rFonts w:ascii="Times New Roman" w:hAnsi="Times New Roman"/>
          <w:sz w:val="28"/>
          <w:szCs w:val="28"/>
        </w:rPr>
        <w:t>. солдат участвовал в освобождении Ленинграда от блокады, в августе принимал участие в боях на Нарвском плацдарме, на территориях  Польши и Германии, был дважды ранен. За проявленную отвагу и мужество награжден двумя орденами Красной звезды. В апреле Макрецов назначен комсоргом полка, в 1944 году - помощником начальника политотдела по комсомолу.</w:t>
      </w:r>
      <w:r w:rsidRPr="00B93CA2">
        <w:rPr>
          <w:rFonts w:ascii="Times New Roman" w:hAnsi="Times New Roman"/>
          <w:sz w:val="28"/>
          <w:szCs w:val="28"/>
        </w:rPr>
        <w:t xml:space="preserve"> </w:t>
      </w:r>
      <w:r w:rsidRPr="00667540">
        <w:rPr>
          <w:rFonts w:ascii="Times New Roman" w:hAnsi="Times New Roman"/>
          <w:sz w:val="28"/>
          <w:szCs w:val="28"/>
        </w:rPr>
        <w:t>[1, с.16]</w:t>
      </w:r>
    </w:p>
    <w:p w:rsidR="009E6842" w:rsidRPr="000A1930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трудные годы войны  Сергей и Александра беспрестанно </w:t>
      </w:r>
      <w:r w:rsidRPr="00BF3B0E">
        <w:rPr>
          <w:rFonts w:ascii="Times New Roman" w:hAnsi="Times New Roman"/>
          <w:sz w:val="28"/>
          <w:szCs w:val="28"/>
        </w:rPr>
        <w:t xml:space="preserve">писали друг другу письма, наполненные любовью и нежностью. Без этой переписки они не смогли бы вынести все трудности военного времени и горечь разлуки. </w:t>
      </w:r>
      <w:r>
        <w:rPr>
          <w:rFonts w:ascii="Times New Roman" w:hAnsi="Times New Roman"/>
          <w:sz w:val="28"/>
          <w:szCs w:val="28"/>
        </w:rPr>
        <w:t xml:space="preserve">Благодаря тому, что письма были сохранены, можно </w:t>
      </w:r>
      <w:r w:rsidRPr="000A1930">
        <w:rPr>
          <w:rFonts w:ascii="Times New Roman" w:hAnsi="Times New Roman"/>
          <w:sz w:val="28"/>
          <w:szCs w:val="28"/>
        </w:rPr>
        <w:t>проследить за этой трогательной историей любви.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письма Сергея, 15 февраля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8"/>
            <w:szCs w:val="28"/>
          </w:rPr>
          <w:t>1943 г</w:t>
        </w:r>
      </w:smartTag>
      <w:r>
        <w:rPr>
          <w:rFonts w:ascii="Times New Roman" w:hAnsi="Times New Roman"/>
          <w:sz w:val="28"/>
          <w:szCs w:val="28"/>
        </w:rPr>
        <w:t>.:</w:t>
      </w:r>
    </w:p>
    <w:p w:rsidR="009E6842" w:rsidRDefault="009E6842" w:rsidP="00286C9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554435">
        <w:rPr>
          <w:rFonts w:ascii="Times New Roman" w:hAnsi="Times New Roman"/>
          <w:i/>
          <w:sz w:val="28"/>
          <w:szCs w:val="28"/>
        </w:rPr>
        <w:t>Милая Сашенька! Двое суток находился на огневых позициях.</w:t>
      </w:r>
      <w:r>
        <w:rPr>
          <w:rFonts w:ascii="Times New Roman" w:hAnsi="Times New Roman"/>
          <w:i/>
          <w:sz w:val="28"/>
          <w:szCs w:val="28"/>
        </w:rPr>
        <w:t xml:space="preserve"> Не спавши, разбитый</w:t>
      </w:r>
      <w:r w:rsidRPr="005544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душевно, еле приволок ноги в свою землянку. Я сразу уснул, как мёртвый. Через 2 часа меня разбудил пришедший почтальон. Не понимая, в чём дело,  я его выругал. Но он, не обращая на это внимания, торжественно вручает твое письмо. А сколько у меня томительных дней прошло в ожидании известий от тебя! Сегодня мы вели огонь из пушек прямой наводкой. Нет никаких сомнений, что верных полсотни немцев получили смерть от наших снарядов. Миленькая, как мне хочется встретиться с тобой, как хочется обнять тебя, любимую крошку. Ведь ты - моя радость, моя любовь, моя гордость, моя жизнь. Я бесконечно твой, я принадлежу только тебе. Пиши чаще, жду, целую, твой Серёжа». </w:t>
      </w:r>
      <w:r>
        <w:rPr>
          <w:rFonts w:ascii="Times New Roman" w:hAnsi="Times New Roman"/>
          <w:sz w:val="28"/>
          <w:szCs w:val="28"/>
        </w:rPr>
        <w:t>[4, с.1</w:t>
      </w:r>
      <w:r w:rsidRPr="00667540">
        <w:rPr>
          <w:rFonts w:ascii="Times New Roman" w:hAnsi="Times New Roman"/>
          <w:sz w:val="28"/>
          <w:szCs w:val="28"/>
        </w:rPr>
        <w:t>]</w:t>
      </w:r>
    </w:p>
    <w:p w:rsidR="009E6842" w:rsidRPr="00BF5378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378">
        <w:rPr>
          <w:rFonts w:ascii="Times New Roman" w:hAnsi="Times New Roman"/>
          <w:sz w:val="28"/>
          <w:szCs w:val="28"/>
        </w:rPr>
        <w:t xml:space="preserve">Из письма Сергея, </w:t>
      </w:r>
      <w:r>
        <w:rPr>
          <w:rFonts w:ascii="Times New Roman" w:hAnsi="Times New Roman"/>
          <w:sz w:val="28"/>
          <w:szCs w:val="28"/>
        </w:rPr>
        <w:t xml:space="preserve">2 сентября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/>
            <w:sz w:val="28"/>
            <w:szCs w:val="28"/>
          </w:rPr>
          <w:t>1944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F5378">
        <w:rPr>
          <w:rFonts w:ascii="Times New Roman" w:hAnsi="Times New Roman"/>
          <w:sz w:val="28"/>
          <w:szCs w:val="28"/>
        </w:rPr>
        <w:t>:</w:t>
      </w:r>
    </w:p>
    <w:p w:rsidR="009E6842" w:rsidRDefault="009E6842" w:rsidP="00286C9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F4B01">
        <w:rPr>
          <w:rFonts w:ascii="Times New Roman" w:hAnsi="Times New Roman"/>
          <w:i/>
          <w:sz w:val="28"/>
          <w:szCs w:val="28"/>
        </w:rPr>
        <w:t>«Здравствуй</w:t>
      </w:r>
      <w:r>
        <w:rPr>
          <w:rFonts w:ascii="Times New Roman" w:hAnsi="Times New Roman"/>
          <w:i/>
          <w:sz w:val="28"/>
          <w:szCs w:val="28"/>
        </w:rPr>
        <w:t>,</w:t>
      </w:r>
      <w:r w:rsidRPr="00BF4B01">
        <w:rPr>
          <w:rFonts w:ascii="Times New Roman" w:hAnsi="Times New Roman"/>
          <w:i/>
          <w:sz w:val="28"/>
          <w:szCs w:val="28"/>
        </w:rPr>
        <w:t xml:space="preserve"> Сашенька! Собирался написать тебе большое письмо, но так и не смог украсть время от рабочего, вернее</w:t>
      </w:r>
      <w:r>
        <w:rPr>
          <w:rFonts w:ascii="Times New Roman" w:hAnsi="Times New Roman"/>
          <w:i/>
          <w:sz w:val="28"/>
          <w:szCs w:val="28"/>
        </w:rPr>
        <w:t>,</w:t>
      </w:r>
      <w:r w:rsidRPr="00BF4B01">
        <w:rPr>
          <w:rFonts w:ascii="Times New Roman" w:hAnsi="Times New Roman"/>
          <w:i/>
          <w:sz w:val="28"/>
          <w:szCs w:val="28"/>
        </w:rPr>
        <w:t xml:space="preserve"> боевого дня. Если мне удастся после войны показать тебе некоторые бумаги с планами работы, то ты не будешь на меня обижаться, 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 w:rsidRPr="00BF4B01">
        <w:rPr>
          <w:rFonts w:ascii="Times New Roman" w:hAnsi="Times New Roman"/>
          <w:i/>
          <w:sz w:val="28"/>
          <w:szCs w:val="28"/>
        </w:rPr>
        <w:t xml:space="preserve">только поблагодаришь. Я чувствую, что это не оправдание, но ты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F4B01">
        <w:rPr>
          <w:rFonts w:ascii="Times New Roman" w:hAnsi="Times New Roman"/>
          <w:i/>
          <w:sz w:val="28"/>
          <w:szCs w:val="28"/>
        </w:rPr>
        <w:t xml:space="preserve">умная девушка, и можешь сделать вывод, что не всегда у меня есть возможность найти время обрадовать тебя весточкой. Вероятно, ты </w:t>
      </w:r>
      <w:r>
        <w:rPr>
          <w:rFonts w:ascii="Times New Roman" w:hAnsi="Times New Roman"/>
          <w:i/>
          <w:sz w:val="28"/>
          <w:szCs w:val="28"/>
        </w:rPr>
        <w:t>скоро услышишь от Совинформбюро</w:t>
      </w:r>
      <w:r w:rsidRPr="00BF4B01">
        <w:rPr>
          <w:rFonts w:ascii="Times New Roman" w:hAnsi="Times New Roman"/>
          <w:i/>
          <w:sz w:val="28"/>
          <w:szCs w:val="28"/>
        </w:rPr>
        <w:t xml:space="preserve"> о боевых успехах</w:t>
      </w:r>
      <w:r>
        <w:rPr>
          <w:rFonts w:ascii="Times New Roman" w:hAnsi="Times New Roman"/>
          <w:i/>
          <w:sz w:val="28"/>
          <w:szCs w:val="28"/>
        </w:rPr>
        <w:t>, которые</w:t>
      </w:r>
      <w:r w:rsidRPr="00BF4B01">
        <w:rPr>
          <w:rFonts w:ascii="Times New Roman" w:hAnsi="Times New Roman"/>
          <w:i/>
          <w:sz w:val="28"/>
          <w:szCs w:val="28"/>
        </w:rPr>
        <w:t xml:space="preserve"> сделает наша часть, где я буду добыв</w:t>
      </w:r>
      <w:r>
        <w:rPr>
          <w:rFonts w:ascii="Times New Roman" w:hAnsi="Times New Roman"/>
          <w:i/>
          <w:sz w:val="28"/>
          <w:szCs w:val="28"/>
        </w:rPr>
        <w:t>ать славу</w:t>
      </w:r>
      <w:r w:rsidRPr="00BF4B01">
        <w:rPr>
          <w:rFonts w:ascii="Times New Roman" w:hAnsi="Times New Roman"/>
          <w:i/>
          <w:sz w:val="28"/>
          <w:szCs w:val="28"/>
        </w:rPr>
        <w:t xml:space="preserve"> нашему народу, тебе, Сашенька</w:t>
      </w:r>
      <w:r>
        <w:rPr>
          <w:rFonts w:ascii="Times New Roman" w:hAnsi="Times New Roman"/>
          <w:i/>
          <w:sz w:val="28"/>
          <w:szCs w:val="28"/>
        </w:rPr>
        <w:t>,</w:t>
      </w:r>
      <w:r w:rsidRPr="00BF4B01">
        <w:rPr>
          <w:rFonts w:ascii="Times New Roman" w:hAnsi="Times New Roman"/>
          <w:i/>
          <w:sz w:val="28"/>
          <w:szCs w:val="28"/>
        </w:rPr>
        <w:t xml:space="preserve"> и приближать нашу встречу. А дорога для встречи лежит через Берлин. Возможно, в этом году рассчитаемся с фашистами и наша встреча, поэтому</w:t>
      </w:r>
      <w:r>
        <w:rPr>
          <w:rFonts w:ascii="Times New Roman" w:hAnsi="Times New Roman"/>
          <w:i/>
          <w:sz w:val="28"/>
          <w:szCs w:val="28"/>
        </w:rPr>
        <w:t>,</w:t>
      </w:r>
      <w:r w:rsidRPr="00BF4B01">
        <w:rPr>
          <w:rFonts w:ascii="Times New Roman" w:hAnsi="Times New Roman"/>
          <w:i/>
          <w:sz w:val="28"/>
          <w:szCs w:val="28"/>
        </w:rPr>
        <w:t xml:space="preserve"> не так далека. Всегда и весь для теб</w:t>
      </w:r>
      <w:r>
        <w:rPr>
          <w:rFonts w:ascii="Times New Roman" w:hAnsi="Times New Roman"/>
          <w:i/>
          <w:sz w:val="28"/>
          <w:szCs w:val="28"/>
        </w:rPr>
        <w:t>я, Сережа</w:t>
      </w:r>
      <w:r w:rsidRPr="00BF4B0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[5, с.1</w:t>
      </w:r>
      <w:r w:rsidRPr="00667540">
        <w:rPr>
          <w:rFonts w:ascii="Times New Roman" w:hAnsi="Times New Roman"/>
          <w:sz w:val="28"/>
          <w:szCs w:val="28"/>
        </w:rPr>
        <w:t>]</w:t>
      </w:r>
    </w:p>
    <w:p w:rsidR="009E6842" w:rsidRPr="004E7066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письмах Сергей Макрецов говорит не только о своих чувствах  к любимой девушке, но и описывает реальные факты военных будней. В его словах можно проследить истинную ненависть, злость к врагу</w:t>
      </w:r>
      <w:r w:rsidRPr="004518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то же время, несокрушимую веру в скорую победу и долгожданную встречу с Александрой. Отвечая своему любимому, девушка</w:t>
      </w:r>
      <w:r w:rsidRPr="003E3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свою очередь помогает </w:t>
      </w:r>
      <w:r w:rsidRPr="003E3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солдату</w:t>
      </w:r>
      <w:r w:rsidRPr="003E3EB4">
        <w:rPr>
          <w:rFonts w:ascii="Times New Roman" w:hAnsi="Times New Roman"/>
          <w:sz w:val="28"/>
          <w:szCs w:val="28"/>
        </w:rPr>
        <w:t xml:space="preserve"> обрести уверенность в сво</w:t>
      </w:r>
      <w:r>
        <w:rPr>
          <w:rFonts w:ascii="Times New Roman" w:hAnsi="Times New Roman"/>
          <w:sz w:val="28"/>
          <w:szCs w:val="28"/>
        </w:rPr>
        <w:t>их силах для победы над врагом.</w:t>
      </w:r>
    </w:p>
    <w:p w:rsidR="009E6842" w:rsidRPr="0060529A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9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письма Александры, 23 января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8"/>
            <w:szCs w:val="28"/>
          </w:rPr>
          <w:t>1945 г</w:t>
        </w:r>
      </w:smartTag>
      <w:r>
        <w:rPr>
          <w:rFonts w:ascii="Times New Roman" w:hAnsi="Times New Roman"/>
          <w:sz w:val="28"/>
          <w:szCs w:val="28"/>
        </w:rPr>
        <w:t>.:</w:t>
      </w:r>
    </w:p>
    <w:p w:rsidR="009E6842" w:rsidRPr="009F22D6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«Серёжа! Не проходит ни одного часа без воспоминаний о тебе! Я не знаю, когда мы встретимся, но я верю в нашу встречу. Ведь наши большие чувства выдержат большие испытания. Но я жду тебя, и  не потому, что мои ожидания – долг, а потому, что искренне люблю, ведь ты у меня - идеал. Тайну своей любви я храню ревниво, потому что свою любовь считаю такой святой, такой возвышенной. Твоя Шура».</w:t>
      </w:r>
      <w:r w:rsidRPr="009F2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[3, с.1</w:t>
      </w:r>
      <w:r w:rsidRPr="00667540">
        <w:rPr>
          <w:rFonts w:ascii="Times New Roman" w:hAnsi="Times New Roman"/>
          <w:sz w:val="28"/>
          <w:szCs w:val="28"/>
        </w:rPr>
        <w:t>]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18E">
        <w:rPr>
          <w:rFonts w:ascii="Times New Roman" w:hAnsi="Times New Roman"/>
          <w:sz w:val="28"/>
          <w:szCs w:val="28"/>
        </w:rPr>
        <w:t>Все испытания выдержала любовь молодых людей  и ост</w:t>
      </w:r>
      <w:r>
        <w:rPr>
          <w:rFonts w:ascii="Times New Roman" w:hAnsi="Times New Roman"/>
          <w:sz w:val="28"/>
          <w:szCs w:val="28"/>
        </w:rPr>
        <w:t>алась с ними на долгие годы. Нелёгкими фронтовыми дорогами Сергей прошёл всю войну</w:t>
      </w:r>
      <w:r w:rsidRPr="0050118E">
        <w:rPr>
          <w:rFonts w:ascii="Times New Roman" w:hAnsi="Times New Roman"/>
          <w:sz w:val="28"/>
          <w:szCs w:val="28"/>
        </w:rPr>
        <w:t>, остался жив и после</w:t>
      </w:r>
      <w:r>
        <w:rPr>
          <w:rFonts w:ascii="Times New Roman" w:hAnsi="Times New Roman"/>
          <w:sz w:val="28"/>
          <w:szCs w:val="28"/>
        </w:rPr>
        <w:t xml:space="preserve"> долгожданной</w:t>
      </w:r>
      <w:r w:rsidRPr="00501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победы</w:t>
      </w:r>
      <w:r w:rsidRPr="0050118E">
        <w:rPr>
          <w:rFonts w:ascii="Times New Roman" w:hAnsi="Times New Roman"/>
          <w:sz w:val="28"/>
          <w:szCs w:val="28"/>
        </w:rPr>
        <w:t xml:space="preserve"> приехал </w:t>
      </w:r>
      <w:r>
        <w:rPr>
          <w:rFonts w:ascii="Times New Roman" w:hAnsi="Times New Roman"/>
          <w:sz w:val="28"/>
          <w:szCs w:val="28"/>
        </w:rPr>
        <w:t>в посёлок Селемджинский</w:t>
      </w:r>
      <w:r w:rsidRPr="0050118E">
        <w:rPr>
          <w:rFonts w:ascii="Times New Roman" w:hAnsi="Times New Roman"/>
          <w:sz w:val="28"/>
          <w:szCs w:val="28"/>
        </w:rPr>
        <w:t xml:space="preserve"> к Александре</w:t>
      </w:r>
      <w:r>
        <w:rPr>
          <w:rFonts w:ascii="Times New Roman" w:hAnsi="Times New Roman"/>
          <w:sz w:val="28"/>
          <w:szCs w:val="28"/>
        </w:rPr>
        <w:t>,</w:t>
      </w:r>
      <w:r w:rsidRPr="0050118E">
        <w:rPr>
          <w:rFonts w:ascii="Times New Roman" w:hAnsi="Times New Roman"/>
          <w:sz w:val="28"/>
          <w:szCs w:val="28"/>
        </w:rPr>
        <w:t xml:space="preserve"> с которой </w:t>
      </w:r>
      <w:r>
        <w:rPr>
          <w:rFonts w:ascii="Times New Roman" w:hAnsi="Times New Roman"/>
          <w:sz w:val="28"/>
          <w:szCs w:val="28"/>
        </w:rPr>
        <w:t xml:space="preserve">не терял связь </w:t>
      </w:r>
      <w:r w:rsidRPr="0050118E">
        <w:rPr>
          <w:rFonts w:ascii="Times New Roman" w:hAnsi="Times New Roman"/>
          <w:sz w:val="28"/>
          <w:szCs w:val="28"/>
        </w:rPr>
        <w:t xml:space="preserve">все эти долгие военные годы. После войны молодые </w:t>
      </w:r>
      <w:r>
        <w:rPr>
          <w:rFonts w:ascii="Times New Roman" w:hAnsi="Times New Roman"/>
          <w:sz w:val="28"/>
          <w:szCs w:val="28"/>
        </w:rPr>
        <w:t xml:space="preserve">люди поженились и </w:t>
      </w:r>
      <w:r w:rsidRPr="0050118E">
        <w:rPr>
          <w:rFonts w:ascii="Times New Roman" w:hAnsi="Times New Roman"/>
          <w:sz w:val="28"/>
          <w:szCs w:val="28"/>
        </w:rPr>
        <w:t>уехали в Горький, на родину Сер</w:t>
      </w:r>
      <w:r>
        <w:rPr>
          <w:rFonts w:ascii="Times New Roman" w:hAnsi="Times New Roman"/>
          <w:sz w:val="28"/>
          <w:szCs w:val="28"/>
        </w:rPr>
        <w:t xml:space="preserve">гея, а в </w:t>
      </w:r>
      <w:smartTag w:uri="urn:schemas-microsoft-com:office:smarttags" w:element="metricconverter">
        <w:smartTagPr>
          <w:attr w:name="ProductID" w:val="1947 г"/>
        </w:smartTagPr>
        <w:r>
          <w:rPr>
            <w:rFonts w:ascii="Times New Roman" w:hAnsi="Times New Roman"/>
            <w:sz w:val="28"/>
            <w:szCs w:val="28"/>
          </w:rPr>
          <w:t>1947 г</w:t>
        </w:r>
      </w:smartTag>
      <w:r>
        <w:rPr>
          <w:rFonts w:ascii="Times New Roman" w:hAnsi="Times New Roman"/>
          <w:sz w:val="28"/>
          <w:szCs w:val="28"/>
        </w:rPr>
        <w:t>., уже с сыном Аркадием,</w:t>
      </w:r>
      <w:r w:rsidRPr="00F13CB3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8E">
        <w:rPr>
          <w:rFonts w:ascii="Times New Roman" w:hAnsi="Times New Roman"/>
          <w:sz w:val="28"/>
          <w:szCs w:val="28"/>
        </w:rPr>
        <w:t>вернулись в Амурскую област</w:t>
      </w:r>
      <w:r>
        <w:rPr>
          <w:rFonts w:ascii="Times New Roman" w:hAnsi="Times New Roman"/>
          <w:sz w:val="28"/>
          <w:szCs w:val="28"/>
        </w:rPr>
        <w:t xml:space="preserve">ь. 17 лет семейная пара проработала в посёлке Стойба Селемджинского района.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1960-х годах Макрецовы приехали в Зею на строительство первенца дальневосточной гидроэнергетики. Сергей Зиновьевич работал заместителем начальника отдела кадров управления «Зеягэсстрой», Александра трудилась бухгалтером в отделе рабочего снабжения.  Уже в Зее родилась дочь Ольга. Дети повзрослели и уехали из города. После завершения строительства Сергей Зиновьевич и Александра Васильевна переехали в Подмосковье.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118E">
        <w:rPr>
          <w:rFonts w:ascii="Times New Roman" w:hAnsi="Times New Roman"/>
          <w:sz w:val="28"/>
          <w:szCs w:val="28"/>
        </w:rPr>
        <w:t xml:space="preserve"> семейном архиве </w:t>
      </w:r>
      <w:r>
        <w:rPr>
          <w:rFonts w:ascii="Times New Roman" w:hAnsi="Times New Roman"/>
          <w:sz w:val="28"/>
          <w:szCs w:val="28"/>
        </w:rPr>
        <w:t>Макрецовых долго хранились эти трогательные письма, как свидетели зарождения новой счастливой семьи в тяжёлые годы военного времени.</w:t>
      </w:r>
      <w:r w:rsidRPr="00501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дочь, Ольга Сергеевна, часть писем </w:t>
      </w:r>
      <w:r w:rsidRPr="0050118E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ла</w:t>
      </w:r>
      <w:bookmarkStart w:id="0" w:name="_GoBack"/>
      <w:bookmarkEnd w:id="0"/>
      <w:r w:rsidRPr="0050118E">
        <w:rPr>
          <w:rFonts w:ascii="Times New Roman" w:hAnsi="Times New Roman"/>
          <w:sz w:val="28"/>
          <w:szCs w:val="28"/>
        </w:rPr>
        <w:t xml:space="preserve"> в музей.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6842" w:rsidRDefault="009E6842" w:rsidP="00286C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Отечественная война </w:t>
      </w:r>
      <w:r w:rsidRPr="00D26234">
        <w:rPr>
          <w:rFonts w:ascii="Times New Roman" w:hAnsi="Times New Roman"/>
          <w:sz w:val="28"/>
          <w:szCs w:val="28"/>
        </w:rPr>
        <w:t xml:space="preserve">затронула практически каждую </w:t>
      </w:r>
      <w:r>
        <w:rPr>
          <w:rFonts w:ascii="Times New Roman" w:hAnsi="Times New Roman"/>
          <w:sz w:val="28"/>
          <w:szCs w:val="28"/>
        </w:rPr>
        <w:t>советскую</w:t>
      </w:r>
      <w:r w:rsidRPr="00D26234">
        <w:rPr>
          <w:rFonts w:ascii="Times New Roman" w:hAnsi="Times New Roman"/>
          <w:sz w:val="28"/>
          <w:szCs w:val="28"/>
        </w:rPr>
        <w:t xml:space="preserve"> семью.</w:t>
      </w:r>
      <w:r>
        <w:rPr>
          <w:rFonts w:ascii="Times New Roman" w:hAnsi="Times New Roman"/>
          <w:sz w:val="28"/>
          <w:szCs w:val="28"/>
        </w:rPr>
        <w:t xml:space="preserve"> Она меняла судьбы людей,</w:t>
      </w:r>
      <w:r w:rsidRPr="0021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разлучала</w:t>
      </w:r>
      <w:r w:rsidRPr="006F21E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влюблённых, рушила </w:t>
      </w:r>
      <w:r w:rsidRPr="006F21E6">
        <w:rPr>
          <w:rFonts w:ascii="Times New Roman" w:hAnsi="Times New Roman"/>
          <w:sz w:val="28"/>
          <w:szCs w:val="28"/>
        </w:rPr>
        <w:t>целые семьи,</w:t>
      </w:r>
      <w:r>
        <w:rPr>
          <w:rFonts w:ascii="Times New Roman" w:hAnsi="Times New Roman"/>
          <w:sz w:val="28"/>
          <w:szCs w:val="28"/>
        </w:rPr>
        <w:t xml:space="preserve"> и лишь ф</w:t>
      </w:r>
      <w:r w:rsidRPr="00C321E8">
        <w:rPr>
          <w:rFonts w:ascii="Times New Roman" w:hAnsi="Times New Roman"/>
          <w:sz w:val="28"/>
          <w:szCs w:val="28"/>
        </w:rPr>
        <w:t xml:space="preserve">ронтовые письма были единственной связующей нитью между ушедшими воевать и теми, кто ждал их дома. Иногда в них была лишь пара строк, но и эти строки были невероятно дороги сердцу адресата. Во многих семьях такие весточки с </w:t>
      </w:r>
      <w:r>
        <w:rPr>
          <w:rFonts w:ascii="Times New Roman" w:hAnsi="Times New Roman"/>
          <w:sz w:val="28"/>
          <w:szCs w:val="28"/>
        </w:rPr>
        <w:t>фронтовых дорог</w:t>
      </w:r>
      <w:r w:rsidRPr="00C321E8">
        <w:rPr>
          <w:rFonts w:ascii="Times New Roman" w:hAnsi="Times New Roman"/>
          <w:sz w:val="28"/>
          <w:szCs w:val="28"/>
        </w:rPr>
        <w:t xml:space="preserve"> и сейчас бережно хранят, как реликвии. Наряду с книгами и архивными доку</w:t>
      </w:r>
      <w:r>
        <w:rPr>
          <w:rFonts w:ascii="Times New Roman" w:hAnsi="Times New Roman"/>
          <w:sz w:val="28"/>
          <w:szCs w:val="28"/>
        </w:rPr>
        <w:t xml:space="preserve">ментами,  они </w:t>
      </w:r>
      <w:r w:rsidRPr="00C321E8">
        <w:rPr>
          <w:rFonts w:ascii="Times New Roman" w:hAnsi="Times New Roman"/>
          <w:sz w:val="28"/>
          <w:szCs w:val="28"/>
        </w:rPr>
        <w:t>рассказывают историю Великой Отечественной войны и о судьбах людей, которые жили в это время.</w:t>
      </w:r>
      <w:r>
        <w:rPr>
          <w:rFonts w:ascii="Times New Roman" w:hAnsi="Times New Roman"/>
          <w:sz w:val="28"/>
          <w:szCs w:val="28"/>
        </w:rPr>
        <w:t xml:space="preserve"> Наше поколение обязано хранить память о тех, кто ценой своей жизни подарил нам мирное небо над головой.</w:t>
      </w:r>
    </w:p>
    <w:p w:rsidR="009E6842" w:rsidRDefault="009E6842" w:rsidP="00286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842" w:rsidRPr="00AF6181" w:rsidRDefault="009E6842" w:rsidP="00286C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181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F6181">
        <w:rPr>
          <w:rFonts w:ascii="Times New Roman" w:hAnsi="Times New Roman"/>
          <w:b/>
          <w:sz w:val="28"/>
          <w:szCs w:val="28"/>
        </w:rPr>
        <w:t>писок использованной литературы</w:t>
      </w:r>
    </w:p>
    <w:p w:rsidR="009E6842" w:rsidRDefault="009E6842" w:rsidP="00286C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540">
        <w:rPr>
          <w:rFonts w:ascii="Times New Roman" w:hAnsi="Times New Roman"/>
          <w:sz w:val="28"/>
          <w:szCs w:val="28"/>
        </w:rPr>
        <w:t>Волчков, В. Е. Опаленные войной: об участниках Великой Отеч. войны и работниках тыла г. Зея и Зейского района. – Зея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540">
        <w:rPr>
          <w:rFonts w:ascii="Times New Roman" w:hAnsi="Times New Roman"/>
          <w:sz w:val="28"/>
          <w:szCs w:val="28"/>
        </w:rPr>
        <w:t>2005. – 88 с</w:t>
      </w:r>
      <w:r>
        <w:rPr>
          <w:rFonts w:ascii="Times New Roman" w:hAnsi="Times New Roman"/>
          <w:sz w:val="28"/>
          <w:szCs w:val="28"/>
        </w:rPr>
        <w:t>.</w:t>
      </w:r>
    </w:p>
    <w:p w:rsidR="009E6842" w:rsidRDefault="009E6842" w:rsidP="00286C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Л. З.</w:t>
      </w:r>
      <w:r w:rsidRPr="00667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Комиссары </w:t>
      </w:r>
      <w:r w:rsidRPr="0066754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Коммунистический труд. – 1983. - 7 мая</w:t>
      </w:r>
      <w:r w:rsidRPr="00667540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№ 55</w:t>
      </w:r>
      <w:r w:rsidRPr="00667540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С. 2</w:t>
      </w:r>
      <w:r w:rsidRPr="00667540">
        <w:rPr>
          <w:rFonts w:ascii="Times New Roman" w:hAnsi="Times New Roman"/>
          <w:sz w:val="28"/>
          <w:szCs w:val="28"/>
        </w:rPr>
        <w:t>.</w:t>
      </w:r>
    </w:p>
    <w:p w:rsidR="009E6842" w:rsidRDefault="009E6842" w:rsidP="00286C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Клепикова А. В. Письмо Сергею Макрецову. /Архив краеведческого музея. – 1945. - 23 января. </w:t>
      </w:r>
    </w:p>
    <w:p w:rsidR="009E6842" w:rsidRDefault="009E6842" w:rsidP="00286C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Макрецов С. З.</w:t>
      </w:r>
      <w:r w:rsidRPr="00EE2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 Александре Клепиковой. /</w:t>
      </w:r>
      <w:r w:rsidRPr="005F081E">
        <w:rPr>
          <w:rFonts w:ascii="Times New Roman" w:hAnsi="Times New Roman"/>
          <w:sz w:val="28"/>
          <w:szCs w:val="28"/>
        </w:rPr>
        <w:t>Архив краеведческого музея.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50425">
        <w:rPr>
          <w:rFonts w:ascii="Times New Roman" w:hAnsi="Times New Roman"/>
          <w:sz w:val="28"/>
          <w:szCs w:val="28"/>
        </w:rPr>
        <w:t>1943</w:t>
      </w:r>
      <w:r>
        <w:rPr>
          <w:rFonts w:ascii="Times New Roman" w:hAnsi="Times New Roman"/>
          <w:sz w:val="28"/>
          <w:szCs w:val="28"/>
        </w:rPr>
        <w:t>.</w:t>
      </w:r>
      <w:r w:rsidRPr="00F50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- 15 февраля.</w:t>
      </w:r>
    </w:p>
    <w:p w:rsidR="009E6842" w:rsidRPr="009804C1" w:rsidRDefault="009E6842" w:rsidP="00286C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04C1">
        <w:rPr>
          <w:rFonts w:ascii="Times New Roman" w:hAnsi="Times New Roman"/>
          <w:sz w:val="28"/>
          <w:szCs w:val="28"/>
        </w:rPr>
        <w:t>Макрецов С. З</w:t>
      </w:r>
      <w:r>
        <w:rPr>
          <w:rFonts w:ascii="Times New Roman" w:hAnsi="Times New Roman"/>
          <w:sz w:val="28"/>
          <w:szCs w:val="28"/>
        </w:rPr>
        <w:t>. Письмо Александре Клепиковой. /</w:t>
      </w:r>
      <w:r w:rsidRPr="009804C1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хив краеведческого музея. – 1944. – 2 сентября</w:t>
      </w:r>
      <w:r w:rsidRPr="009804C1">
        <w:rPr>
          <w:rFonts w:ascii="Times New Roman" w:hAnsi="Times New Roman"/>
          <w:sz w:val="28"/>
          <w:szCs w:val="28"/>
        </w:rPr>
        <w:t xml:space="preserve">. </w:t>
      </w:r>
    </w:p>
    <w:p w:rsidR="009E6842" w:rsidRPr="00F87545" w:rsidRDefault="009E6842" w:rsidP="00286C93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842" w:rsidRDefault="009E6842" w:rsidP="00286C93">
      <w:pPr>
        <w:spacing w:after="0" w:line="360" w:lineRule="auto"/>
        <w:jc w:val="both"/>
      </w:pPr>
    </w:p>
    <w:p w:rsidR="009E6842" w:rsidRDefault="009E6842" w:rsidP="00AF6181">
      <w:pPr>
        <w:spacing w:after="0" w:line="240" w:lineRule="auto"/>
        <w:jc w:val="both"/>
      </w:pPr>
    </w:p>
    <w:sectPr w:rsidR="009E6842" w:rsidSect="00162D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5F3"/>
    <w:multiLevelType w:val="hybridMultilevel"/>
    <w:tmpl w:val="5E00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B1"/>
    <w:rsid w:val="00006149"/>
    <w:rsid w:val="00014FB2"/>
    <w:rsid w:val="00022DD5"/>
    <w:rsid w:val="000345D8"/>
    <w:rsid w:val="00034850"/>
    <w:rsid w:val="00051BC3"/>
    <w:rsid w:val="00056872"/>
    <w:rsid w:val="0008175F"/>
    <w:rsid w:val="0009440F"/>
    <w:rsid w:val="000A1930"/>
    <w:rsid w:val="000A66EC"/>
    <w:rsid w:val="000B0290"/>
    <w:rsid w:val="000B7A4A"/>
    <w:rsid w:val="000C183E"/>
    <w:rsid w:val="000F38EC"/>
    <w:rsid w:val="000F438B"/>
    <w:rsid w:val="00114787"/>
    <w:rsid w:val="001244BE"/>
    <w:rsid w:val="00154FDC"/>
    <w:rsid w:val="001605AF"/>
    <w:rsid w:val="00162D71"/>
    <w:rsid w:val="00165990"/>
    <w:rsid w:val="00166742"/>
    <w:rsid w:val="0016792F"/>
    <w:rsid w:val="001733A5"/>
    <w:rsid w:val="0019465F"/>
    <w:rsid w:val="001D58F3"/>
    <w:rsid w:val="002018AD"/>
    <w:rsid w:val="0021282A"/>
    <w:rsid w:val="00215C6F"/>
    <w:rsid w:val="00222F15"/>
    <w:rsid w:val="00235534"/>
    <w:rsid w:val="00253B97"/>
    <w:rsid w:val="002635CD"/>
    <w:rsid w:val="0027124A"/>
    <w:rsid w:val="00274520"/>
    <w:rsid w:val="00277A72"/>
    <w:rsid w:val="00286C93"/>
    <w:rsid w:val="00290A08"/>
    <w:rsid w:val="002A0304"/>
    <w:rsid w:val="002A04FB"/>
    <w:rsid w:val="002E198A"/>
    <w:rsid w:val="00311FB8"/>
    <w:rsid w:val="003132B1"/>
    <w:rsid w:val="00313C6A"/>
    <w:rsid w:val="00315525"/>
    <w:rsid w:val="00320A1E"/>
    <w:rsid w:val="0035347F"/>
    <w:rsid w:val="00364D60"/>
    <w:rsid w:val="00374715"/>
    <w:rsid w:val="003818C2"/>
    <w:rsid w:val="003858B5"/>
    <w:rsid w:val="00386F86"/>
    <w:rsid w:val="003968D9"/>
    <w:rsid w:val="003E3EB4"/>
    <w:rsid w:val="00400AB2"/>
    <w:rsid w:val="00401E2A"/>
    <w:rsid w:val="00403A02"/>
    <w:rsid w:val="00403CF5"/>
    <w:rsid w:val="00434028"/>
    <w:rsid w:val="00451895"/>
    <w:rsid w:val="00455C4D"/>
    <w:rsid w:val="0046221F"/>
    <w:rsid w:val="00472B6D"/>
    <w:rsid w:val="00484AF1"/>
    <w:rsid w:val="00487B44"/>
    <w:rsid w:val="0049751D"/>
    <w:rsid w:val="004A26C8"/>
    <w:rsid w:val="004A4938"/>
    <w:rsid w:val="004C3EC0"/>
    <w:rsid w:val="004C40FE"/>
    <w:rsid w:val="004E52B8"/>
    <w:rsid w:val="004E617B"/>
    <w:rsid w:val="004E7066"/>
    <w:rsid w:val="004F246F"/>
    <w:rsid w:val="0050118E"/>
    <w:rsid w:val="005440C0"/>
    <w:rsid w:val="00554435"/>
    <w:rsid w:val="005600A2"/>
    <w:rsid w:val="0057186A"/>
    <w:rsid w:val="00572E84"/>
    <w:rsid w:val="005A3C22"/>
    <w:rsid w:val="005A65A2"/>
    <w:rsid w:val="005C64E3"/>
    <w:rsid w:val="005D42A0"/>
    <w:rsid w:val="005D4A1A"/>
    <w:rsid w:val="005E15D2"/>
    <w:rsid w:val="005E1670"/>
    <w:rsid w:val="005E33DD"/>
    <w:rsid w:val="005E3B80"/>
    <w:rsid w:val="005E4D36"/>
    <w:rsid w:val="005F081E"/>
    <w:rsid w:val="005F4AE6"/>
    <w:rsid w:val="005F6082"/>
    <w:rsid w:val="0060529A"/>
    <w:rsid w:val="00617A61"/>
    <w:rsid w:val="0062522A"/>
    <w:rsid w:val="00630F03"/>
    <w:rsid w:val="00637292"/>
    <w:rsid w:val="0064487F"/>
    <w:rsid w:val="00645A85"/>
    <w:rsid w:val="00647830"/>
    <w:rsid w:val="00652413"/>
    <w:rsid w:val="00653C5D"/>
    <w:rsid w:val="00660342"/>
    <w:rsid w:val="00664587"/>
    <w:rsid w:val="00667540"/>
    <w:rsid w:val="00690E5A"/>
    <w:rsid w:val="006B10AF"/>
    <w:rsid w:val="006D294C"/>
    <w:rsid w:val="006D6675"/>
    <w:rsid w:val="006E3D68"/>
    <w:rsid w:val="006E6962"/>
    <w:rsid w:val="006F21E6"/>
    <w:rsid w:val="007019ED"/>
    <w:rsid w:val="0070430C"/>
    <w:rsid w:val="00710642"/>
    <w:rsid w:val="00725BC6"/>
    <w:rsid w:val="0073309F"/>
    <w:rsid w:val="007A00E2"/>
    <w:rsid w:val="007A3F33"/>
    <w:rsid w:val="007B37B3"/>
    <w:rsid w:val="007D10CF"/>
    <w:rsid w:val="007D737C"/>
    <w:rsid w:val="007F2165"/>
    <w:rsid w:val="008066BC"/>
    <w:rsid w:val="00807F58"/>
    <w:rsid w:val="00837D8E"/>
    <w:rsid w:val="00840169"/>
    <w:rsid w:val="00847AA4"/>
    <w:rsid w:val="00853D5C"/>
    <w:rsid w:val="00874D3F"/>
    <w:rsid w:val="008A2E23"/>
    <w:rsid w:val="008A3045"/>
    <w:rsid w:val="008A3582"/>
    <w:rsid w:val="008A458D"/>
    <w:rsid w:val="008A4B84"/>
    <w:rsid w:val="008B6690"/>
    <w:rsid w:val="008C11CE"/>
    <w:rsid w:val="008C55F8"/>
    <w:rsid w:val="00901CFB"/>
    <w:rsid w:val="00930D81"/>
    <w:rsid w:val="0095211C"/>
    <w:rsid w:val="00953A02"/>
    <w:rsid w:val="0095658B"/>
    <w:rsid w:val="00961F59"/>
    <w:rsid w:val="009804C1"/>
    <w:rsid w:val="00986BA4"/>
    <w:rsid w:val="0098788D"/>
    <w:rsid w:val="00991FAA"/>
    <w:rsid w:val="00994153"/>
    <w:rsid w:val="009C41FF"/>
    <w:rsid w:val="009E6842"/>
    <w:rsid w:val="009F1A40"/>
    <w:rsid w:val="009F22D6"/>
    <w:rsid w:val="00A13C68"/>
    <w:rsid w:val="00A35333"/>
    <w:rsid w:val="00A46062"/>
    <w:rsid w:val="00A74977"/>
    <w:rsid w:val="00A76DC8"/>
    <w:rsid w:val="00A87B2A"/>
    <w:rsid w:val="00AB15B8"/>
    <w:rsid w:val="00AB1C57"/>
    <w:rsid w:val="00AC506A"/>
    <w:rsid w:val="00AF6181"/>
    <w:rsid w:val="00B02D72"/>
    <w:rsid w:val="00B077B1"/>
    <w:rsid w:val="00B134AF"/>
    <w:rsid w:val="00B255CE"/>
    <w:rsid w:val="00B35162"/>
    <w:rsid w:val="00B55485"/>
    <w:rsid w:val="00B61DA9"/>
    <w:rsid w:val="00B768C7"/>
    <w:rsid w:val="00B81675"/>
    <w:rsid w:val="00B84D69"/>
    <w:rsid w:val="00B862B6"/>
    <w:rsid w:val="00B93CA2"/>
    <w:rsid w:val="00B957F7"/>
    <w:rsid w:val="00B97069"/>
    <w:rsid w:val="00BB3AAF"/>
    <w:rsid w:val="00BB454A"/>
    <w:rsid w:val="00BD1FAF"/>
    <w:rsid w:val="00BF0740"/>
    <w:rsid w:val="00BF0766"/>
    <w:rsid w:val="00BF2D59"/>
    <w:rsid w:val="00BF3B0E"/>
    <w:rsid w:val="00BF4B01"/>
    <w:rsid w:val="00BF5378"/>
    <w:rsid w:val="00C033DA"/>
    <w:rsid w:val="00C234C6"/>
    <w:rsid w:val="00C24DDE"/>
    <w:rsid w:val="00C321E8"/>
    <w:rsid w:val="00C35493"/>
    <w:rsid w:val="00C56FDE"/>
    <w:rsid w:val="00C811B1"/>
    <w:rsid w:val="00C8475E"/>
    <w:rsid w:val="00C87EAD"/>
    <w:rsid w:val="00C90067"/>
    <w:rsid w:val="00C90BE9"/>
    <w:rsid w:val="00C9434F"/>
    <w:rsid w:val="00CA0469"/>
    <w:rsid w:val="00CA1671"/>
    <w:rsid w:val="00CB0098"/>
    <w:rsid w:val="00CE4E6E"/>
    <w:rsid w:val="00CF4BEF"/>
    <w:rsid w:val="00D26234"/>
    <w:rsid w:val="00D279B7"/>
    <w:rsid w:val="00D364B7"/>
    <w:rsid w:val="00D76A53"/>
    <w:rsid w:val="00D76AB3"/>
    <w:rsid w:val="00D843F4"/>
    <w:rsid w:val="00D90086"/>
    <w:rsid w:val="00D973D2"/>
    <w:rsid w:val="00D97791"/>
    <w:rsid w:val="00DB79BF"/>
    <w:rsid w:val="00DC3ADC"/>
    <w:rsid w:val="00DD0233"/>
    <w:rsid w:val="00DD6072"/>
    <w:rsid w:val="00DE0298"/>
    <w:rsid w:val="00DF10D8"/>
    <w:rsid w:val="00E0397B"/>
    <w:rsid w:val="00E06370"/>
    <w:rsid w:val="00E106AA"/>
    <w:rsid w:val="00E151DA"/>
    <w:rsid w:val="00E168CE"/>
    <w:rsid w:val="00E17AAB"/>
    <w:rsid w:val="00E417D3"/>
    <w:rsid w:val="00E5698A"/>
    <w:rsid w:val="00E67414"/>
    <w:rsid w:val="00EA5141"/>
    <w:rsid w:val="00EE07BD"/>
    <w:rsid w:val="00EE2262"/>
    <w:rsid w:val="00F13CB3"/>
    <w:rsid w:val="00F24E14"/>
    <w:rsid w:val="00F25B60"/>
    <w:rsid w:val="00F50425"/>
    <w:rsid w:val="00F87545"/>
    <w:rsid w:val="00F956F8"/>
    <w:rsid w:val="00F9774D"/>
    <w:rsid w:val="00FB546E"/>
    <w:rsid w:val="00FB6F1D"/>
    <w:rsid w:val="00FC6DCA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41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1006</TotalTime>
  <Pages>5</Pages>
  <Words>1304</Words>
  <Characters>7435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218</cp:revision>
  <cp:lastPrinted>2021-01-15T06:52:00Z</cp:lastPrinted>
  <dcterms:created xsi:type="dcterms:W3CDTF">2021-01-13T00:59:00Z</dcterms:created>
  <dcterms:modified xsi:type="dcterms:W3CDTF">2021-03-21T06:13:00Z</dcterms:modified>
</cp:coreProperties>
</file>