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C9" w:rsidRDefault="00FB2FC9" w:rsidP="00BC2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КОЛЛЕКЦИЯ КЕРАМИКИ ДОРЕВОЛЮЦИОННОГО ПЕРИОДА В ФОНДАХ АМУРСКОГО ОБЛАСТНОГО КРАЕВЕДЧЕСКОГО МУЗЕЯ</w:t>
      </w:r>
    </w:p>
    <w:p w:rsidR="00FB2FC9" w:rsidRDefault="00FB2FC9" w:rsidP="00BC200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B2FC9" w:rsidRPr="00BC2008" w:rsidRDefault="00FB2FC9" w:rsidP="00BC2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008">
        <w:rPr>
          <w:rFonts w:ascii="Times New Roman" w:hAnsi="Times New Roman"/>
          <w:b/>
          <w:sz w:val="24"/>
          <w:szCs w:val="24"/>
        </w:rPr>
        <w:t>Циманович Валентина Алексеевна</w:t>
      </w:r>
    </w:p>
    <w:p w:rsidR="00FB2FC9" w:rsidRPr="00BC2008" w:rsidRDefault="00FB2FC9" w:rsidP="00BC2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008">
        <w:rPr>
          <w:rFonts w:ascii="Times New Roman" w:hAnsi="Times New Roman"/>
          <w:sz w:val="24"/>
          <w:szCs w:val="24"/>
        </w:rPr>
        <w:t xml:space="preserve"> хранитель музейных предметов </w:t>
      </w:r>
    </w:p>
    <w:p w:rsidR="00FB2FC9" w:rsidRDefault="00FB2FC9" w:rsidP="00BC2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АО «</w:t>
      </w:r>
      <w:r w:rsidRPr="00000605">
        <w:rPr>
          <w:rFonts w:ascii="Times New Roman" w:hAnsi="Times New Roman"/>
          <w:sz w:val="24"/>
          <w:szCs w:val="24"/>
        </w:rPr>
        <w:t>Амурский областной краеведческий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605">
        <w:rPr>
          <w:rFonts w:ascii="Times New Roman" w:hAnsi="Times New Roman"/>
          <w:sz w:val="24"/>
          <w:szCs w:val="24"/>
        </w:rPr>
        <w:t>музей им. Г.С. Новикова-Даурского</w:t>
      </w:r>
      <w:r>
        <w:rPr>
          <w:rFonts w:ascii="Times New Roman" w:hAnsi="Times New Roman"/>
          <w:sz w:val="24"/>
          <w:szCs w:val="24"/>
        </w:rPr>
        <w:t>»</w:t>
      </w:r>
    </w:p>
    <w:p w:rsidR="00FB2FC9" w:rsidRPr="00BC2008" w:rsidRDefault="00FB2FC9" w:rsidP="00BC20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C2008">
        <w:rPr>
          <w:rFonts w:ascii="Times New Roman" w:hAnsi="Times New Roman"/>
          <w:i/>
          <w:sz w:val="24"/>
          <w:szCs w:val="24"/>
        </w:rPr>
        <w:t>г. Благовещенск</w:t>
      </w:r>
    </w:p>
    <w:p w:rsidR="00FB2FC9" w:rsidRDefault="00FB2FC9" w:rsidP="001B5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FC9" w:rsidRDefault="00FB2FC9" w:rsidP="008B2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Предметы керамики, хранящиеся в фондах Амурского областного краеведческого музея, являются составной частью коллекции «Фарфор, фаянс, стекло» и насчитывают более 400 ед. хранения. Среди них – вазы, горшки, бутыли, чашки, кружки, а также посуда и предметы сервировки, изготовленные в период с конца 19 в. и по настоящее время. </w:t>
      </w:r>
    </w:p>
    <w:p w:rsidR="00FB2FC9" w:rsidRDefault="00FB2FC9" w:rsidP="008B2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Большой интерес среди изделий керамики представляют предметы, относящиеся к пивному производству. Например,  сосуды для хранения пива, принадлежавшие трем российским дореволюционным пивоваренным заводам </w:t>
      </w:r>
      <w:r w:rsidRPr="006A4320">
        <w:rPr>
          <w:rFonts w:ascii="Times New Roman" w:hAnsi="Times New Roman"/>
          <w:sz w:val="28"/>
          <w:szCs w:val="28"/>
        </w:rPr>
        <w:t xml:space="preserve">–  «Пивоваренный завод К. Кобоско в Благовещенске», «Пивоваренный завод Т/Д. Тифонтай и </w:t>
      </w:r>
      <w:r w:rsidRPr="006A4320">
        <w:rPr>
          <w:rFonts w:ascii="Times New Roman" w:hAnsi="Times New Roman"/>
          <w:color w:val="000000"/>
          <w:sz w:val="28"/>
          <w:szCs w:val="28"/>
        </w:rPr>
        <w:t xml:space="preserve">Ко </w:t>
      </w:r>
      <w:r w:rsidRPr="006A4320">
        <w:rPr>
          <w:rFonts w:ascii="Times New Roman" w:hAnsi="Times New Roman"/>
          <w:sz w:val="28"/>
          <w:szCs w:val="28"/>
        </w:rPr>
        <w:t>в Хабаровске» и «Хамовнический пивоваренный завод в Москве». Данные</w:t>
      </w:r>
      <w:r>
        <w:rPr>
          <w:rFonts w:ascii="Times New Roman" w:hAnsi="Times New Roman"/>
          <w:sz w:val="28"/>
          <w:szCs w:val="28"/>
        </w:rPr>
        <w:t xml:space="preserve"> предметы идентичны, за исключением надписей на них. </w:t>
      </w:r>
    </w:p>
    <w:p w:rsidR="00FB2FC9" w:rsidRDefault="00FB2FC9" w:rsidP="008B2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Пополнялась коллекция в разные годы, согласно учетным документам первые поступления были зафиксированы в 1957  г., затем в 1966, 1976 и 1980-е гг. Все предметы в хорошей сохранности, имеют краеведческую и историко-культурную ценность, но, к сожалению, история бытования их неизвестна.</w:t>
      </w:r>
    </w:p>
    <w:p w:rsidR="00FB2FC9" w:rsidRDefault="00FB2FC9" w:rsidP="00CB38D7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Пивоваренное </w:t>
      </w:r>
      <w:r w:rsidRPr="00A542DA"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производство зародилось в городе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Благовещенске </w:t>
      </w:r>
      <w:r w:rsidRPr="00A542DA">
        <w:rPr>
          <w:rFonts w:ascii="Times New Roman" w:hAnsi="Times New Roman"/>
          <w:sz w:val="28"/>
          <w:szCs w:val="28"/>
          <w:shd w:val="clear" w:color="auto" w:fill="FFFFFF"/>
        </w:rPr>
        <w:t xml:space="preserve"> в конце XIX в., до этого времени пи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 ввозилось из других регионов</w:t>
      </w:r>
      <w:r w:rsidRPr="00A542DA">
        <w:rPr>
          <w:rFonts w:ascii="Times New Roman" w:hAnsi="Times New Roman"/>
          <w:sz w:val="28"/>
          <w:szCs w:val="28"/>
          <w:shd w:val="clear" w:color="auto" w:fill="FFFFFF"/>
        </w:rPr>
        <w:t xml:space="preserve"> Европейской России, Германии, Северной Америки. Спрос на пиво в городе был велик, соответственно, велик и ввоз пива. Вместе с развитием пивоварен росла конкуренция между производителями. Наиболее известны пивоваренные заводы Кабоско, Августовского и Паульсена. Они стремились захватить не только местные рынки сбыта, но и вывозили свою продукцию на пароходах в Хабаровск.</w:t>
      </w:r>
    </w:p>
    <w:p w:rsidR="00FB2FC9" w:rsidRDefault="00FB2FC9" w:rsidP="001E0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05">
        <w:rPr>
          <w:rFonts w:ascii="Times New Roman" w:hAnsi="Times New Roman"/>
          <w:sz w:val="28"/>
          <w:szCs w:val="28"/>
        </w:rPr>
        <w:t>В записках Императорского Русского Г</w:t>
      </w:r>
      <w:r>
        <w:rPr>
          <w:rFonts w:ascii="Times New Roman" w:hAnsi="Times New Roman"/>
          <w:sz w:val="28"/>
          <w:szCs w:val="28"/>
        </w:rPr>
        <w:t>еографического Общества отмечено, что</w:t>
      </w:r>
      <w:r w:rsidRPr="00E62605">
        <w:rPr>
          <w:rFonts w:ascii="Times New Roman" w:hAnsi="Times New Roman"/>
          <w:sz w:val="28"/>
          <w:szCs w:val="28"/>
        </w:rPr>
        <w:t xml:space="preserve"> наиболее сильным во всех отношениях был пивоваренный завод Ксаверия</w:t>
      </w:r>
      <w:r>
        <w:rPr>
          <w:rFonts w:ascii="Times New Roman" w:hAnsi="Times New Roman"/>
          <w:sz w:val="28"/>
          <w:szCs w:val="28"/>
        </w:rPr>
        <w:t xml:space="preserve"> Кобоско, устроенный в </w:t>
      </w:r>
      <w:smartTag w:uri="urn:schemas-microsoft-com:office:smarttags" w:element="metricconverter">
        <w:smartTagPr>
          <w:attr w:name="ProductID" w:val="1893 г"/>
        </w:smartTagPr>
        <w:r>
          <w:rPr>
            <w:rFonts w:ascii="Times New Roman" w:hAnsi="Times New Roman"/>
            <w:sz w:val="28"/>
            <w:szCs w:val="28"/>
          </w:rPr>
          <w:t>1893 г</w:t>
        </w:r>
      </w:smartTag>
      <w:r w:rsidRPr="00E626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2FC9" w:rsidRPr="001E0BFA" w:rsidRDefault="00FB2FC9" w:rsidP="001E0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05">
        <w:rPr>
          <w:rFonts w:ascii="Times New Roman" w:hAnsi="Times New Roman"/>
          <w:sz w:val="28"/>
          <w:szCs w:val="28"/>
        </w:rPr>
        <w:t>Завод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05">
        <w:rPr>
          <w:rFonts w:ascii="Times New Roman" w:hAnsi="Times New Roman"/>
          <w:sz w:val="28"/>
          <w:szCs w:val="28"/>
        </w:rPr>
        <w:t>существовал под фирмой «Кобоско», хотя фактически владельцем его был пивовар, позже благовещенский купец 2-й гильдии Бр</w:t>
      </w:r>
      <w:r>
        <w:rPr>
          <w:rFonts w:ascii="Times New Roman" w:hAnsi="Times New Roman"/>
          <w:sz w:val="28"/>
          <w:szCs w:val="28"/>
        </w:rPr>
        <w:t>онислав Станиславович Залесский</w:t>
      </w:r>
      <w:r w:rsidRPr="00E62605">
        <w:rPr>
          <w:rFonts w:ascii="Times New Roman" w:hAnsi="Times New Roman"/>
          <w:sz w:val="28"/>
          <w:szCs w:val="28"/>
        </w:rPr>
        <w:t>.</w:t>
      </w:r>
    </w:p>
    <w:p w:rsidR="00FB2FC9" w:rsidRDefault="00FB2FC9" w:rsidP="00CB3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</w:t>
      </w:r>
      <w:r w:rsidRPr="00E62605">
        <w:rPr>
          <w:rFonts w:ascii="Times New Roman" w:hAnsi="Times New Roman"/>
          <w:sz w:val="28"/>
          <w:szCs w:val="28"/>
        </w:rPr>
        <w:t xml:space="preserve">тоит отметить, что до революции </w:t>
      </w:r>
      <w:smartTag w:uri="urn:schemas-microsoft-com:office:smarttags" w:element="metricconverter">
        <w:smartTagPr>
          <w:attr w:name="ProductID" w:val="1917 г"/>
        </w:smartTagPr>
        <w:r>
          <w:rPr>
            <w:rFonts w:ascii="Times New Roman" w:hAnsi="Times New Roman"/>
            <w:sz w:val="28"/>
            <w:szCs w:val="28"/>
          </w:rPr>
          <w:t>1917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E62605">
        <w:rPr>
          <w:rFonts w:ascii="Times New Roman" w:hAnsi="Times New Roman"/>
          <w:sz w:val="28"/>
          <w:szCs w:val="28"/>
        </w:rPr>
        <w:t>пивоварение в Амурской области вполне процветало.</w:t>
      </w:r>
    </w:p>
    <w:p w:rsidR="00FB2FC9" w:rsidRDefault="00FB2FC9" w:rsidP="00CB3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учетных документах музея бутыль пивная описана как</w:t>
      </w:r>
      <w:r>
        <w:rPr>
          <w:rFonts w:ascii="Times New Roman" w:hAnsi="Times New Roman"/>
          <w:i/>
          <w:sz w:val="28"/>
          <w:szCs w:val="28"/>
        </w:rPr>
        <w:t xml:space="preserve"> с</w:t>
      </w:r>
      <w:r w:rsidRPr="00B3286D">
        <w:rPr>
          <w:rFonts w:ascii="Times New Roman" w:hAnsi="Times New Roman"/>
          <w:i/>
          <w:sz w:val="28"/>
          <w:szCs w:val="28"/>
        </w:rPr>
        <w:t>осуд</w:t>
      </w:r>
      <w:r>
        <w:rPr>
          <w:rFonts w:ascii="Times New Roman" w:hAnsi="Times New Roman"/>
          <w:i/>
          <w:sz w:val="28"/>
          <w:szCs w:val="28"/>
        </w:rPr>
        <w:t xml:space="preserve"> бежевого цвета, глазу</w:t>
      </w:r>
      <w:r w:rsidRPr="00B3286D">
        <w:rPr>
          <w:rFonts w:ascii="Times New Roman" w:hAnsi="Times New Roman"/>
          <w:i/>
          <w:sz w:val="28"/>
          <w:szCs w:val="28"/>
        </w:rPr>
        <w:t>рова</w:t>
      </w:r>
      <w:r>
        <w:rPr>
          <w:rFonts w:ascii="Times New Roman" w:hAnsi="Times New Roman"/>
          <w:i/>
          <w:sz w:val="28"/>
          <w:szCs w:val="28"/>
        </w:rPr>
        <w:t>нный</w:t>
      </w:r>
      <w:r w:rsidRPr="00B3286D">
        <w:rPr>
          <w:rFonts w:ascii="Times New Roman" w:hAnsi="Times New Roman"/>
          <w:i/>
          <w:sz w:val="28"/>
          <w:szCs w:val="28"/>
        </w:rPr>
        <w:t>, с маленькой С-образной ручкой и пробкой на металлической застежке. Тулово овальной формы, зауженное книзу, в верхней части сужающееся и переходящее в высокую узкую горловину. Пробка округлой формы белого цвета с клеймом «Пивоваренный завод Кобоско». На тулове надпись в четыре строки: «Пильзенское пиво/ Завода/ Кобоско/ Благовещенскъ». Основание плоское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CF2">
        <w:rPr>
          <w:rFonts w:ascii="Times New Roman" w:hAnsi="Times New Roman"/>
          <w:sz w:val="28"/>
          <w:szCs w:val="28"/>
        </w:rPr>
        <w:t xml:space="preserve">(АОМ 11697,  КРМ 803). </w:t>
      </w:r>
    </w:p>
    <w:p w:rsidR="00FB2FC9" w:rsidRDefault="00FB2FC9" w:rsidP="008B20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Второй  сосуд  </w:t>
      </w:r>
      <w:r w:rsidRPr="00CC533F">
        <w:rPr>
          <w:rFonts w:ascii="Times New Roman" w:hAnsi="Times New Roman"/>
          <w:sz w:val="28"/>
          <w:szCs w:val="28"/>
        </w:rPr>
        <w:t>относится к «Пивоваренному заводу Т/Д. Тифонтай и Ко в Хабаровске».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Построил завод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начале ХХ в.</w:t>
      </w:r>
      <w:r w:rsidRPr="001C2A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известный хабаровский купец и предприниматель, китаец по происхождению, Николай Иванович Тифонтай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17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ыдержанное в заводских подвалах</w:t>
      </w:r>
      <w:r w:rsidRPr="00FE17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пиво «Бок-Бир», «Царское», «Пильзенское», «Венское» и «Баварское» пользовалось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большой популярностью у горожан</w:t>
      </w:r>
      <w:r w:rsidRPr="000E5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2FC9" w:rsidRPr="00870700" w:rsidRDefault="00FB2FC9" w:rsidP="008707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7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Следующий сосуд принадлежал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Хамо</w:t>
      </w:r>
      <w:r w:rsidRPr="008707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вническому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пивова</w:t>
      </w:r>
      <w:r w:rsidRPr="008707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ренному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заво</w:t>
      </w:r>
      <w:r w:rsidRPr="008707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</w:t>
      </w:r>
      <w:r w:rsidRPr="008707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крупному предприятию, основанному</w:t>
      </w:r>
      <w:r w:rsidRPr="00870700">
        <w:rPr>
          <w:rFonts w:ascii="Times New Roman" w:hAnsi="Times New Roman"/>
          <w:color w:val="000000"/>
          <w:sz w:val="28"/>
          <w:szCs w:val="28"/>
        </w:rPr>
        <w:t xml:space="preserve"> московским </w:t>
      </w:r>
      <w:hyperlink r:id="rId7" w:tooltip="Купец" w:history="1">
        <w:r w:rsidRPr="0087070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купцом</w:t>
        </w:r>
      </w:hyperlink>
      <w:r w:rsidRPr="00870700">
        <w:rPr>
          <w:rFonts w:ascii="Times New Roman" w:hAnsi="Times New Roman"/>
          <w:color w:val="000000"/>
          <w:sz w:val="28"/>
          <w:szCs w:val="28"/>
        </w:rPr>
        <w:t> Власом Егоровичем Ярославцевым в </w:t>
      </w:r>
      <w:hyperlink r:id="rId8" w:tooltip="1863 год" w:history="1">
        <w:r w:rsidRPr="0087070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1863</w:t>
        </w:r>
      </w:hyperlink>
      <w:r w:rsidRPr="00870700">
        <w:rPr>
          <w:rFonts w:ascii="Times New Roman" w:hAnsi="Times New Roman"/>
          <w:sz w:val="28"/>
          <w:szCs w:val="28"/>
        </w:rPr>
        <w:t xml:space="preserve"> г.</w:t>
      </w:r>
      <w:r w:rsidRPr="00870700">
        <w:rPr>
          <w:rFonts w:ascii="Times New Roman" w:hAnsi="Times New Roman"/>
          <w:color w:val="000000"/>
          <w:sz w:val="28"/>
          <w:szCs w:val="28"/>
        </w:rPr>
        <w:t> на участке собственного домовладения площадью в 2,3 гектара земли, расположенном по Долго-Хамовническому переулку (ныне </w:t>
      </w:r>
      <w:hyperlink r:id="rId9" w:tooltip="Улица Льва Толстого (Москва)" w:history="1">
        <w:r w:rsidRPr="0087070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ул. Льва Толстого</w:t>
        </w:r>
      </w:hyperlink>
      <w:r w:rsidRPr="00870700">
        <w:rPr>
          <w:rFonts w:ascii="Times New Roman" w:hAnsi="Times New Roman"/>
          <w:color w:val="000000"/>
          <w:sz w:val="28"/>
          <w:szCs w:val="28"/>
        </w:rPr>
        <w:t>). В </w:t>
      </w:r>
      <w:r w:rsidRPr="00870700">
        <w:rPr>
          <w:rFonts w:ascii="Times New Roman" w:hAnsi="Times New Roman"/>
          <w:sz w:val="28"/>
          <w:szCs w:val="28"/>
        </w:rPr>
        <w:t>1902 г.</w:t>
      </w:r>
      <w:r w:rsidRPr="00870700">
        <w:rPr>
          <w:rFonts w:ascii="Times New Roman" w:hAnsi="Times New Roman"/>
          <w:color w:val="000000"/>
          <w:sz w:val="28"/>
          <w:szCs w:val="28"/>
        </w:rPr>
        <w:t> предприятие было удостоено звания </w:t>
      </w:r>
      <w:hyperlink r:id="rId10" w:tooltip="Поставщик Двора Его Императорского Величества" w:history="1">
        <w:r w:rsidRPr="0087070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Поставщик Двора Его Императорского Величества</w:t>
        </w:r>
      </w:hyperlink>
      <w:r w:rsidRPr="00870700">
        <w:rPr>
          <w:rFonts w:ascii="Times New Roman" w:hAnsi="Times New Roman"/>
          <w:color w:val="000000"/>
          <w:sz w:val="28"/>
          <w:szCs w:val="28"/>
        </w:rPr>
        <w:t>.</w:t>
      </w:r>
    </w:p>
    <w:p w:rsidR="00FB2FC9" w:rsidRPr="00282E4F" w:rsidRDefault="00FB2FC9" w:rsidP="00CB3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E4F">
        <w:rPr>
          <w:rFonts w:ascii="Times New Roman" w:hAnsi="Times New Roman"/>
          <w:sz w:val="28"/>
          <w:szCs w:val="28"/>
        </w:rPr>
        <w:t xml:space="preserve">Отдельного внимания заслуживают кружки пивные - ценные и редкие предметы, которых в фондах музея насчитывается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Pr="00282E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штуки.</w:t>
      </w:r>
      <w:r w:rsidRPr="00282E4F">
        <w:rPr>
          <w:rFonts w:ascii="Times New Roman" w:hAnsi="Times New Roman"/>
          <w:sz w:val="28"/>
          <w:szCs w:val="28"/>
        </w:rPr>
        <w:t xml:space="preserve"> </w:t>
      </w:r>
    </w:p>
    <w:p w:rsidR="00FB2FC9" w:rsidRPr="001A2412" w:rsidRDefault="00FB2FC9" w:rsidP="00CB3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412">
        <w:rPr>
          <w:rFonts w:ascii="Times New Roman" w:hAnsi="Times New Roman"/>
          <w:sz w:val="28"/>
          <w:szCs w:val="28"/>
          <w:shd w:val="clear" w:color="auto" w:fill="FFFFFF"/>
        </w:rPr>
        <w:t>Пив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ная кружка зародилась в XVI в.</w:t>
      </w:r>
      <w:r w:rsidRPr="001A2412">
        <w:rPr>
          <w:rFonts w:ascii="Times New Roman" w:hAnsi="Times New Roman"/>
          <w:sz w:val="28"/>
          <w:szCs w:val="28"/>
          <w:shd w:val="clear" w:color="auto" w:fill="FFFFFF"/>
        </w:rPr>
        <w:t xml:space="preserve"> в немецкоязычной области и за пределами Германии считается специфически немецким предметом. Самая важная особенность немецкой пивной кружки - цилиндрическое или коническое, иногда слегка выпуклое тулово, в основном с ручкой, часто с откидной крышкой с упором для большого пальца и ступенчатым основанием. Кружки производили из стекла или керамики, но также из серебра, олова, фарфора, слоновой кости и других материалов. Пивные кружки часто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были</w:t>
      </w:r>
      <w:r w:rsidRPr="001A2412">
        <w:rPr>
          <w:rFonts w:ascii="Times New Roman" w:hAnsi="Times New Roman"/>
          <w:sz w:val="28"/>
          <w:szCs w:val="28"/>
          <w:shd w:val="clear" w:color="auto" w:fill="FFFFFF"/>
        </w:rPr>
        <w:t xml:space="preserve"> украшены рельефом или расписаны.  </w:t>
      </w:r>
      <w:r w:rsidRPr="001A241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Во второй половине XIX в.</w:t>
      </w:r>
      <w:r w:rsidRPr="001A2412">
        <w:rPr>
          <w:rFonts w:ascii="Times New Roman" w:hAnsi="Times New Roman"/>
          <w:sz w:val="28"/>
          <w:szCs w:val="28"/>
          <w:shd w:val="clear" w:color="auto" w:fill="FFFFFF"/>
        </w:rPr>
        <w:t xml:space="preserve"> керамика стала преобладающим материалом.</w:t>
      </w:r>
    </w:p>
    <w:p w:rsidR="00FB2FC9" w:rsidRPr="006D4CF2" w:rsidRDefault="00FB2FC9" w:rsidP="00291578">
      <w:pPr>
        <w:spacing w:after="0" w:line="360" w:lineRule="auto"/>
        <w:ind w:firstLine="709"/>
        <w:jc w:val="both"/>
        <w:rPr>
          <w:rFonts w:ascii="Georgia" w:hAnsi="Georgia"/>
          <w:color w:val="212529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учетных документах музея читаем описание одной из кружек:  </w:t>
      </w:r>
      <w:r w:rsidRPr="006D4CF2">
        <w:rPr>
          <w:rFonts w:ascii="Times New Roman" w:hAnsi="Times New Roman"/>
          <w:i/>
          <w:sz w:val="28"/>
          <w:szCs w:val="28"/>
        </w:rPr>
        <w:t>«Кружка цилиндрической формы, слегка зауженная к горловине. Сбоку прикреплена ручка петлеобразной формы. На тулове, на темно-синем фоне рельефное изображение бытовой сцены (женщина, держащая пивную кружку; двое мужчин и собака). Изображение с двух сторон украшено рельефным растительным орнаментом и надписью на немецком языке: «</w:t>
      </w:r>
      <w:r w:rsidRPr="006D4CF2">
        <w:rPr>
          <w:rFonts w:ascii="Times New Roman" w:hAnsi="Times New Roman"/>
          <w:i/>
          <w:sz w:val="28"/>
          <w:szCs w:val="28"/>
          <w:lang w:val="en-US"/>
        </w:rPr>
        <w:t>Braun</w:t>
      </w:r>
      <w:r w:rsidRPr="006D4CF2">
        <w:rPr>
          <w:rFonts w:ascii="Times New Roman" w:hAnsi="Times New Roman"/>
          <w:i/>
          <w:sz w:val="28"/>
          <w:szCs w:val="28"/>
        </w:rPr>
        <w:t xml:space="preserve"> </w:t>
      </w:r>
      <w:r w:rsidRPr="006D4CF2">
        <w:rPr>
          <w:rFonts w:ascii="Times New Roman" w:hAnsi="Times New Roman"/>
          <w:i/>
          <w:sz w:val="28"/>
          <w:szCs w:val="28"/>
          <w:lang w:val="en-US"/>
        </w:rPr>
        <w:t>Bier</w:t>
      </w:r>
      <w:r w:rsidRPr="006D4CF2">
        <w:rPr>
          <w:rFonts w:ascii="Times New Roman" w:hAnsi="Times New Roman"/>
          <w:i/>
          <w:sz w:val="28"/>
          <w:szCs w:val="28"/>
        </w:rPr>
        <w:t xml:space="preserve">, </w:t>
      </w:r>
      <w:r w:rsidRPr="006D4CF2">
        <w:rPr>
          <w:rFonts w:ascii="Times New Roman" w:hAnsi="Times New Roman"/>
          <w:i/>
          <w:sz w:val="28"/>
          <w:szCs w:val="28"/>
          <w:lang w:val="en-US"/>
        </w:rPr>
        <w:t>du</w:t>
      </w:r>
      <w:r w:rsidRPr="006D4CF2">
        <w:rPr>
          <w:rFonts w:ascii="Times New Roman" w:hAnsi="Times New Roman"/>
          <w:i/>
          <w:sz w:val="28"/>
          <w:szCs w:val="28"/>
        </w:rPr>
        <w:t xml:space="preserve"> </w:t>
      </w:r>
      <w:r w:rsidRPr="006D4CF2">
        <w:rPr>
          <w:rFonts w:ascii="Times New Roman" w:hAnsi="Times New Roman"/>
          <w:i/>
          <w:sz w:val="28"/>
          <w:szCs w:val="28"/>
          <w:lang w:val="en-US"/>
        </w:rPr>
        <w:t>edler</w:t>
      </w:r>
      <w:r w:rsidRPr="006D4CF2">
        <w:rPr>
          <w:rFonts w:ascii="Times New Roman" w:hAnsi="Times New Roman"/>
          <w:i/>
          <w:sz w:val="28"/>
          <w:szCs w:val="28"/>
        </w:rPr>
        <w:t xml:space="preserve"> </w:t>
      </w:r>
      <w:r w:rsidRPr="006D4CF2">
        <w:rPr>
          <w:rFonts w:ascii="Times New Roman" w:hAnsi="Times New Roman"/>
          <w:i/>
          <w:sz w:val="28"/>
          <w:szCs w:val="28"/>
          <w:lang w:val="en-US"/>
        </w:rPr>
        <w:t>Saft</w:t>
      </w:r>
      <w:r w:rsidRPr="006D4CF2">
        <w:rPr>
          <w:rFonts w:ascii="Times New Roman" w:hAnsi="Times New Roman"/>
          <w:i/>
          <w:sz w:val="28"/>
          <w:szCs w:val="28"/>
        </w:rPr>
        <w:t xml:space="preserve">, </w:t>
      </w:r>
      <w:r w:rsidRPr="006D4CF2">
        <w:rPr>
          <w:rFonts w:ascii="Times New Roman" w:hAnsi="Times New Roman"/>
          <w:i/>
          <w:sz w:val="28"/>
          <w:szCs w:val="28"/>
          <w:lang w:val="en-US"/>
        </w:rPr>
        <w:t>Giebst</w:t>
      </w:r>
      <w:r w:rsidRPr="006D4CF2">
        <w:rPr>
          <w:rFonts w:ascii="Times New Roman" w:hAnsi="Times New Roman"/>
          <w:i/>
          <w:sz w:val="28"/>
          <w:szCs w:val="28"/>
        </w:rPr>
        <w:t xml:space="preserve"> </w:t>
      </w:r>
      <w:r w:rsidRPr="006D4CF2">
        <w:rPr>
          <w:rFonts w:ascii="Times New Roman" w:hAnsi="Times New Roman"/>
          <w:i/>
          <w:sz w:val="28"/>
          <w:szCs w:val="28"/>
          <w:lang w:val="en-US"/>
        </w:rPr>
        <w:t>Frohsin</w:t>
      </w:r>
      <w:r w:rsidRPr="006D4CF2">
        <w:rPr>
          <w:rFonts w:ascii="Times New Roman" w:hAnsi="Times New Roman"/>
          <w:i/>
          <w:sz w:val="28"/>
          <w:szCs w:val="28"/>
        </w:rPr>
        <w:t xml:space="preserve"> </w:t>
      </w:r>
      <w:r w:rsidRPr="006D4CF2">
        <w:rPr>
          <w:rFonts w:ascii="Times New Roman" w:hAnsi="Times New Roman"/>
          <w:i/>
          <w:sz w:val="28"/>
          <w:szCs w:val="28"/>
          <w:lang w:val="en-US"/>
        </w:rPr>
        <w:t>Mut</w:t>
      </w:r>
      <w:r w:rsidRPr="006D4CF2">
        <w:rPr>
          <w:rFonts w:ascii="Times New Roman" w:hAnsi="Times New Roman"/>
          <w:i/>
          <w:sz w:val="28"/>
          <w:szCs w:val="28"/>
        </w:rPr>
        <w:t xml:space="preserve"> </w:t>
      </w:r>
      <w:r w:rsidRPr="006D4CF2">
        <w:rPr>
          <w:rFonts w:ascii="Times New Roman" w:hAnsi="Times New Roman"/>
          <w:i/>
          <w:sz w:val="28"/>
          <w:szCs w:val="28"/>
          <w:lang w:val="en-US"/>
        </w:rPr>
        <w:t>u</w:t>
      </w:r>
      <w:r w:rsidRPr="006D4CF2">
        <w:rPr>
          <w:rFonts w:ascii="Times New Roman" w:hAnsi="Times New Roman"/>
          <w:i/>
          <w:sz w:val="28"/>
          <w:szCs w:val="28"/>
        </w:rPr>
        <w:t xml:space="preserve">. </w:t>
      </w:r>
      <w:r w:rsidRPr="006D4CF2">
        <w:rPr>
          <w:rFonts w:ascii="Times New Roman" w:hAnsi="Times New Roman"/>
          <w:i/>
          <w:sz w:val="28"/>
          <w:szCs w:val="28"/>
          <w:lang w:val="en-US"/>
        </w:rPr>
        <w:t>Kraft</w:t>
      </w:r>
      <w:r w:rsidRPr="006D4CF2">
        <w:rPr>
          <w:rFonts w:ascii="Times New Roman" w:hAnsi="Times New Roman"/>
          <w:i/>
          <w:sz w:val="28"/>
          <w:szCs w:val="28"/>
        </w:rPr>
        <w:t>» (что в переводе на русский язык означает: «Золотое пиво, благородный напиток придает весёлость, доброе расположение духа, храбрость и силу»). Изготовлена кружка в Германии»</w:t>
      </w:r>
      <w:r w:rsidRPr="006D4CF2">
        <w:rPr>
          <w:rFonts w:ascii="Times New Roman" w:hAnsi="Times New Roman"/>
          <w:sz w:val="28"/>
          <w:szCs w:val="28"/>
        </w:rPr>
        <w:t xml:space="preserve"> (</w:t>
      </w:r>
      <w:r w:rsidRPr="006D4CF2">
        <w:rPr>
          <w:rFonts w:ascii="Times New Roman" w:hAnsi="Times New Roman"/>
          <w:iCs/>
          <w:sz w:val="28"/>
          <w:szCs w:val="28"/>
        </w:rPr>
        <w:t>АОМ 7958, КРМ 316).</w:t>
      </w:r>
      <w:r w:rsidRPr="006D4CF2">
        <w:rPr>
          <w:rFonts w:ascii="Georgia" w:hAnsi="Georgia"/>
          <w:color w:val="212529"/>
          <w:sz w:val="26"/>
          <w:szCs w:val="26"/>
          <w:shd w:val="clear" w:color="auto" w:fill="FFFFFF"/>
        </w:rPr>
        <w:t xml:space="preserve"> </w:t>
      </w:r>
    </w:p>
    <w:p w:rsidR="00FB2FC9" w:rsidRPr="006D4CF2" w:rsidRDefault="00FB2FC9" w:rsidP="00965B11">
      <w:pPr>
        <w:pStyle w:val="Header"/>
        <w:tabs>
          <w:tab w:val="left" w:pos="70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Следующая пивная кружка с рельефным изображением шутливой сценки в питейном заведении, в отличие от первой кружки имеет крышку,  и снабжена специальным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A2412">
        <w:rPr>
          <w:rFonts w:ascii="Times New Roman" w:hAnsi="Times New Roman"/>
          <w:color w:val="000000"/>
          <w:sz w:val="28"/>
          <w:szCs w:val="28"/>
        </w:rPr>
        <w:t>механизмом, прикреплявшим откидную крышку к кружке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4CF2">
        <w:rPr>
          <w:rFonts w:ascii="Times New Roman" w:hAnsi="Times New Roman"/>
          <w:color w:val="000000"/>
          <w:sz w:val="28"/>
          <w:szCs w:val="28"/>
        </w:rPr>
        <w:t>(</w:t>
      </w:r>
      <w:r w:rsidRPr="006D4CF2">
        <w:rPr>
          <w:rFonts w:ascii="Times New Roman" w:hAnsi="Times New Roman"/>
          <w:sz w:val="28"/>
          <w:szCs w:val="28"/>
        </w:rPr>
        <w:t>АОМ 13123, КРМ 349).</w:t>
      </w:r>
      <w:r w:rsidRPr="006D4CF2">
        <w:rPr>
          <w:rFonts w:ascii="Times New Roman" w:hAnsi="Times New Roman"/>
          <w:b/>
          <w:sz w:val="28"/>
          <w:szCs w:val="28"/>
        </w:rPr>
        <w:t>[1]</w:t>
      </w:r>
    </w:p>
    <w:p w:rsidR="00FB2FC9" w:rsidRPr="006D4CF2" w:rsidRDefault="00FB2FC9" w:rsidP="008B2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двух других кружках, </w:t>
      </w:r>
      <w:r w:rsidRPr="00135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несмотря на то, что значительная часть их утрачена, хорошо просматриваются рельефные композиции «Сцена за столом» и  «Русская тройка» </w:t>
      </w:r>
      <w:r w:rsidRPr="006D4CF2">
        <w:rPr>
          <w:rFonts w:ascii="Times New Roman" w:hAnsi="Times New Roman"/>
          <w:sz w:val="28"/>
          <w:szCs w:val="28"/>
        </w:rPr>
        <w:t xml:space="preserve">(НВ 526; АОМ 3466, КРМ 800). </w:t>
      </w:r>
    </w:p>
    <w:p w:rsidR="00FB2FC9" w:rsidRPr="006407AE" w:rsidRDefault="00FB2FC9" w:rsidP="006407AE">
      <w:pPr>
        <w:spacing w:after="0" w:line="360" w:lineRule="auto"/>
        <w:ind w:firstLine="709"/>
        <w:jc w:val="both"/>
        <w:rPr>
          <w:rFonts w:ascii="Times New Roman" w:hAnsi="Times New Roman"/>
          <w:color w:val="1B1A07"/>
          <w:sz w:val="28"/>
          <w:szCs w:val="28"/>
        </w:rPr>
      </w:pPr>
      <w:r w:rsidRPr="00055311">
        <w:rPr>
          <w:rFonts w:ascii="Times New Roman" w:hAnsi="Times New Roman"/>
          <w:sz w:val="28"/>
          <w:szCs w:val="28"/>
        </w:rPr>
        <w:t>В коллекцию пивной посуды входят та</w:t>
      </w:r>
      <w:r>
        <w:rPr>
          <w:rFonts w:ascii="Times New Roman" w:hAnsi="Times New Roman"/>
          <w:sz w:val="28"/>
          <w:szCs w:val="28"/>
        </w:rPr>
        <w:t xml:space="preserve">кже пивные бутыли  конца </w:t>
      </w:r>
      <w:r w:rsidRPr="00BE0E90">
        <w:rPr>
          <w:rFonts w:ascii="Times New Roman" w:hAnsi="Times New Roman"/>
          <w:sz w:val="28"/>
          <w:szCs w:val="28"/>
        </w:rPr>
        <w:t xml:space="preserve"> </w:t>
      </w:r>
      <w:r w:rsidRPr="00BE0E90"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- начала</w:t>
      </w:r>
      <w:r w:rsidRPr="00BE0E90">
        <w:rPr>
          <w:rFonts w:ascii="Times New Roman" w:hAnsi="Times New Roman"/>
          <w:sz w:val="28"/>
          <w:szCs w:val="28"/>
        </w:rPr>
        <w:t xml:space="preserve"> </w:t>
      </w:r>
      <w:r w:rsidRPr="00BE0E90">
        <w:rPr>
          <w:rFonts w:ascii="Times New Roman" w:hAnsi="Times New Roman"/>
          <w:sz w:val="28"/>
          <w:szCs w:val="28"/>
          <w:lang w:val="en-US"/>
        </w:rPr>
        <w:t>XX</w:t>
      </w:r>
      <w:r w:rsidRPr="00BE0E90">
        <w:rPr>
          <w:rFonts w:ascii="Times New Roman" w:hAnsi="Times New Roman"/>
          <w:sz w:val="28"/>
          <w:szCs w:val="28"/>
        </w:rPr>
        <w:t xml:space="preserve"> вв.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311">
        <w:rPr>
          <w:rFonts w:ascii="Times New Roman" w:hAnsi="Times New Roman"/>
          <w:sz w:val="28"/>
          <w:szCs w:val="28"/>
        </w:rPr>
        <w:t>в количестве 6 ед., поступившие</w:t>
      </w:r>
      <w:r w:rsidRPr="005007EE">
        <w:rPr>
          <w:rFonts w:ascii="Times New Roman" w:hAnsi="Times New Roman"/>
          <w:sz w:val="28"/>
          <w:szCs w:val="28"/>
        </w:rPr>
        <w:t xml:space="preserve"> в фонды музея в 1992, 1997 и 2005 гг.</w:t>
      </w:r>
      <w:r w:rsidRPr="005007EE">
        <w:rPr>
          <w:rFonts w:ascii="Times New Roman" w:hAnsi="Times New Roman"/>
          <w:color w:val="1B1A07"/>
          <w:sz w:val="28"/>
          <w:szCs w:val="28"/>
        </w:rPr>
        <w:t xml:space="preserve"> </w:t>
      </w:r>
    </w:p>
    <w:p w:rsidR="00FB2FC9" w:rsidRPr="00C65844" w:rsidRDefault="00FB2FC9" w:rsidP="005417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представлено в описании, все бутыли имеют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65844">
        <w:rPr>
          <w:rFonts w:ascii="Times New Roman" w:hAnsi="Times New Roman"/>
          <w:sz w:val="28"/>
          <w:szCs w:val="28"/>
        </w:rPr>
        <w:t>двухцветную молочно-коричневую окраску и цилиндрическую форму с зауженной кверху горловиной. На одной из бутылей в нижней части просматривается овальное клеймо с надписью: «</w:t>
      </w:r>
      <w:r w:rsidRPr="00C65844">
        <w:rPr>
          <w:rFonts w:ascii="Times New Roman" w:hAnsi="Times New Roman"/>
          <w:sz w:val="28"/>
          <w:szCs w:val="28"/>
          <w:lang w:val="en-US"/>
        </w:rPr>
        <w:t>BARROWFIELD</w:t>
      </w:r>
      <w:r w:rsidRPr="00C65844">
        <w:rPr>
          <w:rFonts w:ascii="Times New Roman" w:hAnsi="Times New Roman"/>
          <w:sz w:val="28"/>
          <w:szCs w:val="28"/>
        </w:rPr>
        <w:t>. 28/</w:t>
      </w:r>
      <w:r w:rsidRPr="00C65844">
        <w:rPr>
          <w:rFonts w:ascii="Times New Roman" w:hAnsi="Times New Roman"/>
          <w:sz w:val="28"/>
          <w:szCs w:val="28"/>
          <w:lang w:val="en-US"/>
        </w:rPr>
        <w:t>POTTERIES</w:t>
      </w:r>
      <w:r w:rsidRPr="00C65844">
        <w:rPr>
          <w:rFonts w:ascii="Times New Roman" w:hAnsi="Times New Roman"/>
          <w:sz w:val="28"/>
          <w:szCs w:val="28"/>
        </w:rPr>
        <w:t>», «</w:t>
      </w:r>
      <w:r w:rsidRPr="00C65844">
        <w:rPr>
          <w:rFonts w:ascii="Times New Roman" w:hAnsi="Times New Roman"/>
          <w:sz w:val="28"/>
          <w:szCs w:val="28"/>
          <w:lang w:val="en-US"/>
        </w:rPr>
        <w:t>H</w:t>
      </w:r>
      <w:r w:rsidRPr="00C65844">
        <w:rPr>
          <w:rFonts w:ascii="Times New Roman" w:hAnsi="Times New Roman"/>
          <w:sz w:val="28"/>
          <w:szCs w:val="28"/>
        </w:rPr>
        <w:t xml:space="preserve">. </w:t>
      </w:r>
      <w:r w:rsidRPr="00C65844">
        <w:rPr>
          <w:rFonts w:ascii="Times New Roman" w:hAnsi="Times New Roman"/>
          <w:sz w:val="28"/>
          <w:szCs w:val="28"/>
          <w:lang w:val="en-US"/>
        </w:rPr>
        <w:t>KENNEDY</w:t>
      </w:r>
      <w:r w:rsidRPr="00C65844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C65844">
            <w:rPr>
              <w:rFonts w:ascii="Times New Roman" w:hAnsi="Times New Roman"/>
              <w:sz w:val="28"/>
              <w:szCs w:val="28"/>
              <w:lang w:val="en-US"/>
            </w:rPr>
            <w:t>GLASGOW</w:t>
          </w:r>
        </w:smartTag>
      </w:smartTag>
      <w:r>
        <w:rPr>
          <w:rFonts w:ascii="Times New Roman" w:hAnsi="Times New Roman"/>
          <w:sz w:val="28"/>
          <w:szCs w:val="28"/>
        </w:rPr>
        <w:t>»</w:t>
      </w:r>
      <w:r w:rsidRPr="00C65844">
        <w:rPr>
          <w:rFonts w:ascii="Times New Roman" w:hAnsi="Times New Roman"/>
          <w:sz w:val="28"/>
          <w:szCs w:val="28"/>
        </w:rPr>
        <w:t xml:space="preserve"> (АОМ 24375, КРМ 610). </w:t>
      </w:r>
    </w:p>
    <w:p w:rsidR="00FB2FC9" w:rsidRPr="006D4CF2" w:rsidRDefault="00FB2FC9" w:rsidP="005417D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Информация о клейме и производителе бутылок была найдена на иностранном интернет-сайте «Шотландское гончарное общество», где отмечено, что  гончарные изделия Барроуфилда были основаны в 1866 году Генри Кеннеди, уроженцем Ирландии.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Производство керамических бутылок было основой гончарного дела. В </w:t>
      </w:r>
      <w:smartTag w:uri="urn:schemas-microsoft-com:office:smarttags" w:element="metricconverter">
        <w:smartTagPr>
          <w:attr w:name="ProductID" w:val="1911 г"/>
        </w:smartTagPr>
        <w:r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1911 г</w:t>
        </w:r>
      </w:smartTag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FE5D1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была основана компания HenryKennedy&amp;SonsLtd, двое из  четырех директоров которой были братьями Кеннеди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(сыновья Генри Кеннеди)</w:t>
      </w:r>
      <w:r w:rsidRPr="00FE5D1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DF6D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Товары производились для внутреннего и экспортного рынков</w:t>
      </w:r>
      <w:r w:rsidRPr="006D4C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6D4CF2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[2]</w:t>
      </w:r>
    </w:p>
    <w:p w:rsidR="00FB2FC9" w:rsidRPr="00965B11" w:rsidRDefault="00FB2FC9" w:rsidP="00965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18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Возможно, представленные бутыли и поступили в Благовещенск как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импортный товар, ввозимый из других стран специально для пивных, работавших на русской территории</w:t>
      </w:r>
      <w:r w:rsidRPr="0092518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B2FC9" w:rsidRPr="00A2015A" w:rsidRDefault="00FB2FC9" w:rsidP="00A2015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sz w:val="28"/>
          <w:szCs w:val="28"/>
        </w:rPr>
        <w:t>Таким образом, на примере представленных предметов можно проследить как развивалась пивная отрасль в дореволюционном Благовещенске.</w:t>
      </w:r>
    </w:p>
    <w:p w:rsidR="00FB2FC9" w:rsidRPr="00965B11" w:rsidRDefault="00FB2FC9" w:rsidP="00965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7D5F7C">
        <w:rPr>
          <w:rFonts w:ascii="Times New Roman" w:hAnsi="Times New Roman"/>
          <w:sz w:val="28"/>
          <w:szCs w:val="28"/>
        </w:rPr>
        <w:t>асть коллекции</w:t>
      </w:r>
      <w:r>
        <w:rPr>
          <w:rFonts w:ascii="Times New Roman" w:hAnsi="Times New Roman"/>
          <w:sz w:val="28"/>
          <w:szCs w:val="28"/>
        </w:rPr>
        <w:t xml:space="preserve"> керамики</w:t>
      </w:r>
      <w:r w:rsidRPr="007D5F7C">
        <w:rPr>
          <w:rFonts w:ascii="Times New Roman" w:hAnsi="Times New Roman"/>
          <w:sz w:val="28"/>
          <w:szCs w:val="28"/>
        </w:rPr>
        <w:t xml:space="preserve"> представлена в экспозиционных залах музея и его филиалах. Ежегодно предметы экспонируются на тематических  выставках, дополняя экспозиционные комплексы</w:t>
      </w:r>
      <w:r>
        <w:rPr>
          <w:rFonts w:ascii="Times New Roman" w:hAnsi="Times New Roman"/>
          <w:sz w:val="28"/>
          <w:szCs w:val="28"/>
        </w:rPr>
        <w:t>, посвященные истории города Благовещенска и Амурской области.</w:t>
      </w:r>
    </w:p>
    <w:p w:rsidR="00FB2FC9" w:rsidRDefault="00FB2FC9" w:rsidP="008A6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FC9" w:rsidRPr="008A656A" w:rsidRDefault="00FB2FC9" w:rsidP="008A6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</w:t>
      </w:r>
    </w:p>
    <w:p w:rsidR="00FB2FC9" w:rsidRDefault="00FB2FC9" w:rsidP="00965B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B2FC9" w:rsidRPr="00965B11" w:rsidRDefault="00FB2FC9" w:rsidP="008A65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8A65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Керамические пивные кружки с металлической крышкой, также известные как </w:t>
      </w:r>
      <w:r w:rsidRPr="008A656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бирштайны</w:t>
      </w:r>
      <w:r w:rsidRPr="008A656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 w:rsidRPr="008A65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появились в Германии в XVI веке. </w:t>
      </w:r>
      <w:r w:rsidRPr="008A656A">
        <w:rPr>
          <w:rFonts w:ascii="Times New Roman" w:hAnsi="Times New Roman"/>
          <w:color w:val="000000"/>
          <w:sz w:val="24"/>
          <w:szCs w:val="24"/>
        </w:rPr>
        <w:t>Слово «штайн» происходит от немецкого </w:t>
      </w:r>
      <w:r w:rsidRPr="008A656A">
        <w:rPr>
          <w:rStyle w:val="Emphasis"/>
          <w:rFonts w:ascii="Times New Roman" w:hAnsi="Times New Roman"/>
          <w:color w:val="000000"/>
          <w:sz w:val="24"/>
          <w:szCs w:val="24"/>
        </w:rPr>
        <w:t>steinzeugkrug</w:t>
      </w:r>
      <w:r w:rsidRPr="008A656A">
        <w:rPr>
          <w:rFonts w:ascii="Times New Roman" w:hAnsi="Times New Roman"/>
          <w:color w:val="000000"/>
          <w:sz w:val="24"/>
          <w:szCs w:val="24"/>
        </w:rPr>
        <w:t xml:space="preserve">, что буквально переводится как глиняный кувшин </w:t>
      </w:r>
      <w:r w:rsidRPr="00965B11">
        <w:rPr>
          <w:rFonts w:ascii="Times New Roman" w:hAnsi="Times New Roman"/>
          <w:color w:val="000000"/>
          <w:sz w:val="24"/>
          <w:szCs w:val="24"/>
        </w:rPr>
        <w:t>или каменная кружка. Но со временем этим словом стали называть любую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5B11">
        <w:rPr>
          <w:rFonts w:ascii="Times New Roman" w:hAnsi="Times New Roman"/>
          <w:color w:val="000000"/>
          <w:sz w:val="24"/>
          <w:szCs w:val="24"/>
        </w:rPr>
        <w:t>пивную кружку</w:t>
      </w:r>
      <w:r w:rsidRPr="00965B1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B2FC9" w:rsidRDefault="00FB2FC9" w:rsidP="00965B1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 xml:space="preserve">2. </w:t>
      </w:r>
      <w:r w:rsidRPr="00F57AF7">
        <w:rPr>
          <w:color w:val="111111"/>
        </w:rPr>
        <w:t>Гончарные мастерские Барроуфилда располагались в Ист-Энде Глазго. Бутылки для имбирного пива производились многими компаниями в районе Глазго с 1880-х годов, поскольку этот продукт пользовался спросом, особенно в Канаде и на Кубе. Гончарные изделия сильно пострадали от Первой мировой войны, и восприятие стекла как более гигиеничного сосуда привело к их упадку. Барроуфилд был закрыт в 1925 году.</w:t>
      </w:r>
    </w:p>
    <w:p w:rsidR="00FB2FC9" w:rsidRPr="00965B11" w:rsidRDefault="00FB2FC9" w:rsidP="00A20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FC9" w:rsidRDefault="00FB2FC9" w:rsidP="00CB3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источников: </w:t>
      </w:r>
    </w:p>
    <w:p w:rsidR="00FB2FC9" w:rsidRDefault="00FB2FC9" w:rsidP="001E2F63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Учетно-хранительская документация ГБУ АО «Амурский областной краеведческий музей им. Г.С. Новикова-Даурского» (книги поступлений, инвентарные книги, акты ПП) за 1970-2000-е гг.</w:t>
      </w:r>
    </w:p>
    <w:p w:rsidR="00FB2FC9" w:rsidRPr="0041666F" w:rsidRDefault="00FB2FC9" w:rsidP="001E2F63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41666F">
        <w:rPr>
          <w:rFonts w:ascii="Times New Roman" w:hAnsi="Times New Roman"/>
          <w:color w:val="000000"/>
          <w:sz w:val="28"/>
          <w:szCs w:val="28"/>
        </w:rPr>
        <w:t xml:space="preserve">Мифы, вопросы и другие заметки о пивзаводах России. Благовещенск. </w:t>
      </w:r>
      <w:hyperlink r:id="rId11" w:history="1">
        <w:r w:rsidRPr="0041666F">
          <w:rPr>
            <w:rStyle w:val="Hyperlink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http://nubo.ru/pavel_egorov/books/index.html</w:t>
        </w:r>
      </w:hyperlink>
      <w:r w:rsidRPr="0041666F">
        <w:rPr>
          <w:color w:val="000000"/>
        </w:rPr>
        <w:t>.</w:t>
      </w:r>
    </w:p>
    <w:p w:rsidR="00FB2FC9" w:rsidRPr="0041666F" w:rsidRDefault="00FB2FC9" w:rsidP="001E2F63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666F">
        <w:rPr>
          <w:rFonts w:ascii="Times New Roman" w:hAnsi="Times New Roman"/>
          <w:color w:val="000000"/>
          <w:sz w:val="28"/>
          <w:szCs w:val="28"/>
        </w:rPr>
        <w:t xml:space="preserve">Германские пивные кружки. </w:t>
      </w:r>
      <w:hyperlink r:id="rId12" w:history="1">
        <w:r w:rsidRPr="0041666F">
          <w:rPr>
            <w:rStyle w:val="Hyperlink"/>
            <w:rFonts w:ascii="Times New Roman" w:hAnsi="Times New Roman"/>
            <w:color w:val="000000"/>
            <w:sz w:val="28"/>
            <w:szCs w:val="28"/>
          </w:rPr>
          <w:t>https://d-34.livejournal.com/153046.html</w:t>
        </w:r>
      </w:hyperlink>
      <w:r w:rsidRPr="0041666F">
        <w:rPr>
          <w:color w:val="000000"/>
        </w:rPr>
        <w:t>.</w:t>
      </w:r>
    </w:p>
    <w:p w:rsidR="00FB2FC9" w:rsidRDefault="00FB2FC9" w:rsidP="001E2F63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666F">
        <w:rPr>
          <w:rFonts w:ascii="Times New Roman" w:hAnsi="Times New Roman"/>
          <w:color w:val="000000"/>
          <w:sz w:val="28"/>
          <w:szCs w:val="28"/>
        </w:rPr>
        <w:t>Шотландское гончарн</w:t>
      </w:r>
      <w:r>
        <w:rPr>
          <w:rFonts w:ascii="Times New Roman" w:hAnsi="Times New Roman"/>
          <w:color w:val="000000"/>
          <w:sz w:val="28"/>
          <w:szCs w:val="28"/>
        </w:rPr>
        <w:t>ое общество, Керамика Барроуфил</w:t>
      </w:r>
      <w:r w:rsidRPr="0041666F">
        <w:rPr>
          <w:rFonts w:ascii="Times New Roman" w:hAnsi="Times New Roman"/>
          <w:color w:val="000000"/>
          <w:sz w:val="28"/>
          <w:szCs w:val="28"/>
        </w:rPr>
        <w:t xml:space="preserve">да. </w:t>
      </w:r>
      <w:r w:rsidRPr="008B1B58">
        <w:rPr>
          <w:rFonts w:ascii="Times New Roman" w:hAnsi="Times New Roman"/>
          <w:color w:val="000000"/>
          <w:sz w:val="28"/>
          <w:szCs w:val="28"/>
        </w:rPr>
        <w:t>https://www.scottishpotterysociety.org.uk/barrowfield/?__cf_chl_f_tk=xrdxidYMGCFFi4gXVMRKaS6IwZh4IokGA8K9do5cCRQ-1642560772-0-gaNycGzNCP0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B2FC9" w:rsidRPr="0041666F" w:rsidRDefault="00FB2FC9" w:rsidP="001E2F63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9736D">
        <w:rPr>
          <w:rFonts w:ascii="Times New Roman" w:hAnsi="Times New Roman"/>
          <w:color w:val="000000"/>
          <w:sz w:val="28"/>
          <w:szCs w:val="28"/>
        </w:rPr>
        <w:t>https://www.rubylane.com/item/554337-OT-1784/H-Kennedy-Barrowfield-Potteries-two-tone</w:t>
      </w:r>
      <w:r w:rsidRPr="0041666F">
        <w:rPr>
          <w:rFonts w:ascii="Times New Roman" w:hAnsi="Times New Roman"/>
          <w:color w:val="000000"/>
          <w:sz w:val="28"/>
          <w:szCs w:val="28"/>
        </w:rPr>
        <w:t>.</w:t>
      </w:r>
    </w:p>
    <w:p w:rsidR="00FB2FC9" w:rsidRPr="0041666F" w:rsidRDefault="00FB2FC9" w:rsidP="001E2F63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66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Тифонтай: Будущее Азии – в союзе Китая с Россией (исторический очерк) </w:t>
      </w:r>
      <w:hyperlink r:id="rId13" w:history="1">
        <w:r w:rsidRPr="0041666F">
          <w:rPr>
            <w:rStyle w:val="Hyperlink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http://amurpress.ru/society/5083/</w:t>
        </w:r>
      </w:hyperlink>
      <w:r w:rsidRPr="004166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FB2FC9" w:rsidRPr="0041666F" w:rsidRDefault="00FB2FC9" w:rsidP="001E2F63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666F">
        <w:rPr>
          <w:rFonts w:ascii="Times New Roman" w:hAnsi="Times New Roman"/>
          <w:color w:val="000000"/>
          <w:sz w:val="28"/>
          <w:szCs w:val="28"/>
        </w:rPr>
        <w:t xml:space="preserve">Архитектурное наследие Благовещенска.  / Серия «Благовещенск. Из века в век». Т.А. Холкина, Л.А. Чаюн. -112 с. </w:t>
      </w:r>
    </w:p>
    <w:p w:rsidR="00FB2FC9" w:rsidRPr="00ED3CE3" w:rsidRDefault="00FB2FC9" w:rsidP="00ED3C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en-US" w:eastAsia="ru-RU"/>
        </w:rPr>
      </w:pPr>
      <w:r w:rsidRPr="0041666F">
        <w:rPr>
          <w:rFonts w:ascii="Times New Roman" w:hAnsi="Times New Roman"/>
          <w:bCs/>
          <w:color w:val="000000"/>
          <w:spacing w:val="-14"/>
          <w:kern w:val="36"/>
          <w:sz w:val="28"/>
          <w:szCs w:val="28"/>
          <w:lang w:eastAsia="ru-RU"/>
        </w:rPr>
        <w:t xml:space="preserve">Немецкие пивные кружки (Humpen). История.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DA36B8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4E65F2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FB2FC9" w:rsidRPr="00870700" w:rsidRDefault="00FB2FC9" w:rsidP="0087070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Что такое бирштайны и как они появились?  </w:t>
      </w:r>
      <w:r w:rsidRPr="00892E28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https://pivo.by/articles/history/beer-stein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FB2FC9" w:rsidRPr="0041666F" w:rsidRDefault="00FB2FC9" w:rsidP="001E2F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FC9" w:rsidRPr="0041666F" w:rsidRDefault="00FB2FC9" w:rsidP="008745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FC9" w:rsidRDefault="00FB2FC9" w:rsidP="00874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FC9" w:rsidRDefault="00FB2FC9" w:rsidP="00874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FC9" w:rsidRDefault="00FB2FC9" w:rsidP="00874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FC9" w:rsidRDefault="00FB2FC9" w:rsidP="00B746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2FC9" w:rsidRPr="002075DB" w:rsidRDefault="00FB2FC9" w:rsidP="002075DB">
      <w:pPr>
        <w:rPr>
          <w:rFonts w:ascii="Times New Roman" w:hAnsi="Times New Roman"/>
          <w:sz w:val="28"/>
          <w:szCs w:val="28"/>
        </w:rPr>
      </w:pPr>
    </w:p>
    <w:sectPr w:rsidR="00FB2FC9" w:rsidRPr="002075DB" w:rsidSect="0052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FC9" w:rsidRDefault="00FB2FC9" w:rsidP="00A72542">
      <w:pPr>
        <w:spacing w:after="0" w:line="240" w:lineRule="auto"/>
      </w:pPr>
      <w:r>
        <w:separator/>
      </w:r>
    </w:p>
  </w:endnote>
  <w:endnote w:type="continuationSeparator" w:id="0">
    <w:p w:rsidR="00FB2FC9" w:rsidRDefault="00FB2FC9" w:rsidP="00A7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FC9" w:rsidRDefault="00FB2FC9" w:rsidP="00A72542">
      <w:pPr>
        <w:spacing w:after="0" w:line="240" w:lineRule="auto"/>
      </w:pPr>
      <w:r>
        <w:separator/>
      </w:r>
    </w:p>
  </w:footnote>
  <w:footnote w:type="continuationSeparator" w:id="0">
    <w:p w:rsidR="00FB2FC9" w:rsidRDefault="00FB2FC9" w:rsidP="00A72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462"/>
    <w:multiLevelType w:val="hybridMultilevel"/>
    <w:tmpl w:val="CCE64352"/>
    <w:lvl w:ilvl="0" w:tplc="4C26D43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90F0352"/>
    <w:multiLevelType w:val="hybridMultilevel"/>
    <w:tmpl w:val="1FA443FA"/>
    <w:lvl w:ilvl="0" w:tplc="403CA7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92E63"/>
    <w:multiLevelType w:val="hybridMultilevel"/>
    <w:tmpl w:val="EF34634E"/>
    <w:lvl w:ilvl="0" w:tplc="C3B23A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8D5DEB"/>
    <w:multiLevelType w:val="hybridMultilevel"/>
    <w:tmpl w:val="27BA9254"/>
    <w:lvl w:ilvl="0" w:tplc="4A0077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C62E3A"/>
    <w:multiLevelType w:val="hybridMultilevel"/>
    <w:tmpl w:val="0B2E43D6"/>
    <w:lvl w:ilvl="0" w:tplc="B374E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1418AA"/>
    <w:multiLevelType w:val="hybridMultilevel"/>
    <w:tmpl w:val="51742282"/>
    <w:lvl w:ilvl="0" w:tplc="A44A56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3A06B1"/>
    <w:multiLevelType w:val="hybridMultilevel"/>
    <w:tmpl w:val="CA7EE1D0"/>
    <w:lvl w:ilvl="0" w:tplc="9FD2A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9A2E6C"/>
    <w:multiLevelType w:val="hybridMultilevel"/>
    <w:tmpl w:val="08A0554C"/>
    <w:lvl w:ilvl="0" w:tplc="2B0CF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2F8091B"/>
    <w:multiLevelType w:val="hybridMultilevel"/>
    <w:tmpl w:val="0876F30A"/>
    <w:lvl w:ilvl="0" w:tplc="D41CBC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4585738"/>
    <w:multiLevelType w:val="hybridMultilevel"/>
    <w:tmpl w:val="47A01F96"/>
    <w:lvl w:ilvl="0" w:tplc="C7906F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A31634"/>
    <w:multiLevelType w:val="hybridMultilevel"/>
    <w:tmpl w:val="80746C5C"/>
    <w:lvl w:ilvl="0" w:tplc="DD709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715"/>
    <w:rsid w:val="00000101"/>
    <w:rsid w:val="00000605"/>
    <w:rsid w:val="00004C36"/>
    <w:rsid w:val="000061F7"/>
    <w:rsid w:val="00006BA0"/>
    <w:rsid w:val="000105BD"/>
    <w:rsid w:val="000117DA"/>
    <w:rsid w:val="00013E22"/>
    <w:rsid w:val="00014B23"/>
    <w:rsid w:val="00016607"/>
    <w:rsid w:val="00021A4B"/>
    <w:rsid w:val="00021FCF"/>
    <w:rsid w:val="00023199"/>
    <w:rsid w:val="0002380A"/>
    <w:rsid w:val="00025B0D"/>
    <w:rsid w:val="000307DD"/>
    <w:rsid w:val="00030ADB"/>
    <w:rsid w:val="00040BAC"/>
    <w:rsid w:val="000418DD"/>
    <w:rsid w:val="00042363"/>
    <w:rsid w:val="000444B1"/>
    <w:rsid w:val="0004767F"/>
    <w:rsid w:val="000476EC"/>
    <w:rsid w:val="000546AC"/>
    <w:rsid w:val="00055311"/>
    <w:rsid w:val="00055C6C"/>
    <w:rsid w:val="00062494"/>
    <w:rsid w:val="00064F2F"/>
    <w:rsid w:val="00070E6F"/>
    <w:rsid w:val="0007290D"/>
    <w:rsid w:val="00072C7E"/>
    <w:rsid w:val="00074152"/>
    <w:rsid w:val="0007506C"/>
    <w:rsid w:val="00077F68"/>
    <w:rsid w:val="0008116A"/>
    <w:rsid w:val="00086509"/>
    <w:rsid w:val="00091714"/>
    <w:rsid w:val="00091CD1"/>
    <w:rsid w:val="000959E5"/>
    <w:rsid w:val="00095A5E"/>
    <w:rsid w:val="000A1343"/>
    <w:rsid w:val="000A3AD9"/>
    <w:rsid w:val="000A46AE"/>
    <w:rsid w:val="000A7B6B"/>
    <w:rsid w:val="000B09E0"/>
    <w:rsid w:val="000B15BB"/>
    <w:rsid w:val="000B1F70"/>
    <w:rsid w:val="000B2914"/>
    <w:rsid w:val="000B55FC"/>
    <w:rsid w:val="000B6291"/>
    <w:rsid w:val="000C1755"/>
    <w:rsid w:val="000C2B31"/>
    <w:rsid w:val="000C4844"/>
    <w:rsid w:val="000D0025"/>
    <w:rsid w:val="000D329A"/>
    <w:rsid w:val="000D6755"/>
    <w:rsid w:val="000D6FAA"/>
    <w:rsid w:val="000E1E15"/>
    <w:rsid w:val="000E42F5"/>
    <w:rsid w:val="000E58C9"/>
    <w:rsid w:val="000E5B34"/>
    <w:rsid w:val="000E67B6"/>
    <w:rsid w:val="000F088F"/>
    <w:rsid w:val="000F5496"/>
    <w:rsid w:val="000F69FF"/>
    <w:rsid w:val="000F74BD"/>
    <w:rsid w:val="0010109D"/>
    <w:rsid w:val="00105D4B"/>
    <w:rsid w:val="00106E9D"/>
    <w:rsid w:val="00106EC7"/>
    <w:rsid w:val="00107725"/>
    <w:rsid w:val="0011276F"/>
    <w:rsid w:val="00113145"/>
    <w:rsid w:val="00113642"/>
    <w:rsid w:val="00113A43"/>
    <w:rsid w:val="00113F86"/>
    <w:rsid w:val="00116802"/>
    <w:rsid w:val="00117E93"/>
    <w:rsid w:val="00122DAE"/>
    <w:rsid w:val="0012631B"/>
    <w:rsid w:val="0013230C"/>
    <w:rsid w:val="00133910"/>
    <w:rsid w:val="0013526F"/>
    <w:rsid w:val="00135C66"/>
    <w:rsid w:val="00137C86"/>
    <w:rsid w:val="00141E34"/>
    <w:rsid w:val="0014487D"/>
    <w:rsid w:val="00154FF8"/>
    <w:rsid w:val="001636AD"/>
    <w:rsid w:val="00165A2E"/>
    <w:rsid w:val="00171572"/>
    <w:rsid w:val="001764EB"/>
    <w:rsid w:val="0018054B"/>
    <w:rsid w:val="00180C41"/>
    <w:rsid w:val="001823E2"/>
    <w:rsid w:val="00182B50"/>
    <w:rsid w:val="0018337F"/>
    <w:rsid w:val="00183AB1"/>
    <w:rsid w:val="00190AAC"/>
    <w:rsid w:val="001935AF"/>
    <w:rsid w:val="001939A1"/>
    <w:rsid w:val="00193E62"/>
    <w:rsid w:val="00195F6B"/>
    <w:rsid w:val="001961ED"/>
    <w:rsid w:val="001966DB"/>
    <w:rsid w:val="00196E2A"/>
    <w:rsid w:val="001A1931"/>
    <w:rsid w:val="001A2412"/>
    <w:rsid w:val="001A38CD"/>
    <w:rsid w:val="001A519A"/>
    <w:rsid w:val="001A7E67"/>
    <w:rsid w:val="001B0621"/>
    <w:rsid w:val="001B322F"/>
    <w:rsid w:val="001B32B1"/>
    <w:rsid w:val="001B43E8"/>
    <w:rsid w:val="001B4E13"/>
    <w:rsid w:val="001B50F2"/>
    <w:rsid w:val="001B5E1D"/>
    <w:rsid w:val="001B6722"/>
    <w:rsid w:val="001B6D59"/>
    <w:rsid w:val="001C039D"/>
    <w:rsid w:val="001C08D0"/>
    <w:rsid w:val="001C0C8D"/>
    <w:rsid w:val="001C25A0"/>
    <w:rsid w:val="001C2617"/>
    <w:rsid w:val="001C2A27"/>
    <w:rsid w:val="001C3E0A"/>
    <w:rsid w:val="001C6DA3"/>
    <w:rsid w:val="001D114D"/>
    <w:rsid w:val="001D4775"/>
    <w:rsid w:val="001D7D70"/>
    <w:rsid w:val="001E0BFA"/>
    <w:rsid w:val="001E2F63"/>
    <w:rsid w:val="001E58C4"/>
    <w:rsid w:val="001E6157"/>
    <w:rsid w:val="001F1211"/>
    <w:rsid w:val="001F521E"/>
    <w:rsid w:val="00201D5A"/>
    <w:rsid w:val="00202901"/>
    <w:rsid w:val="00206F18"/>
    <w:rsid w:val="002075DB"/>
    <w:rsid w:val="00210B8B"/>
    <w:rsid w:val="00210D3A"/>
    <w:rsid w:val="002126B3"/>
    <w:rsid w:val="00214A46"/>
    <w:rsid w:val="00214C04"/>
    <w:rsid w:val="00215FF0"/>
    <w:rsid w:val="0023293D"/>
    <w:rsid w:val="00232D12"/>
    <w:rsid w:val="00233D59"/>
    <w:rsid w:val="002359E8"/>
    <w:rsid w:val="002373E0"/>
    <w:rsid w:val="00241A44"/>
    <w:rsid w:val="00251605"/>
    <w:rsid w:val="00251EF6"/>
    <w:rsid w:val="0025214D"/>
    <w:rsid w:val="00252390"/>
    <w:rsid w:val="00252541"/>
    <w:rsid w:val="00254317"/>
    <w:rsid w:val="0025642E"/>
    <w:rsid w:val="0026073E"/>
    <w:rsid w:val="00261460"/>
    <w:rsid w:val="00263061"/>
    <w:rsid w:val="00270451"/>
    <w:rsid w:val="00270E90"/>
    <w:rsid w:val="002712FB"/>
    <w:rsid w:val="002763B6"/>
    <w:rsid w:val="00281EE8"/>
    <w:rsid w:val="00282504"/>
    <w:rsid w:val="00282E4F"/>
    <w:rsid w:val="00284667"/>
    <w:rsid w:val="00290EAD"/>
    <w:rsid w:val="002910A2"/>
    <w:rsid w:val="00291578"/>
    <w:rsid w:val="0029261F"/>
    <w:rsid w:val="00294C46"/>
    <w:rsid w:val="00295DE2"/>
    <w:rsid w:val="002A0DB0"/>
    <w:rsid w:val="002A3B27"/>
    <w:rsid w:val="002A3DDD"/>
    <w:rsid w:val="002B39BC"/>
    <w:rsid w:val="002B4ED2"/>
    <w:rsid w:val="002B53EC"/>
    <w:rsid w:val="002C1132"/>
    <w:rsid w:val="002C68E5"/>
    <w:rsid w:val="002C6B2B"/>
    <w:rsid w:val="002D183D"/>
    <w:rsid w:val="002D6BC1"/>
    <w:rsid w:val="002E1AF1"/>
    <w:rsid w:val="002E21FA"/>
    <w:rsid w:val="002E52B5"/>
    <w:rsid w:val="002E6B25"/>
    <w:rsid w:val="002E751F"/>
    <w:rsid w:val="002E774C"/>
    <w:rsid w:val="002F0B6F"/>
    <w:rsid w:val="002F2175"/>
    <w:rsid w:val="002F2B93"/>
    <w:rsid w:val="002F375B"/>
    <w:rsid w:val="002F4CBD"/>
    <w:rsid w:val="002F5055"/>
    <w:rsid w:val="002F5C63"/>
    <w:rsid w:val="002F6A46"/>
    <w:rsid w:val="0030038B"/>
    <w:rsid w:val="0030216D"/>
    <w:rsid w:val="0030258B"/>
    <w:rsid w:val="00303636"/>
    <w:rsid w:val="0030546C"/>
    <w:rsid w:val="0031188B"/>
    <w:rsid w:val="003120F5"/>
    <w:rsid w:val="00320C0C"/>
    <w:rsid w:val="00321D5C"/>
    <w:rsid w:val="00322767"/>
    <w:rsid w:val="00326364"/>
    <w:rsid w:val="00331435"/>
    <w:rsid w:val="003324EA"/>
    <w:rsid w:val="00333C14"/>
    <w:rsid w:val="00334129"/>
    <w:rsid w:val="00334393"/>
    <w:rsid w:val="00335B1C"/>
    <w:rsid w:val="0033644D"/>
    <w:rsid w:val="00336B1E"/>
    <w:rsid w:val="003440C7"/>
    <w:rsid w:val="00346624"/>
    <w:rsid w:val="003471B6"/>
    <w:rsid w:val="0035099E"/>
    <w:rsid w:val="00354044"/>
    <w:rsid w:val="00357633"/>
    <w:rsid w:val="00362A37"/>
    <w:rsid w:val="003632DA"/>
    <w:rsid w:val="00364AD6"/>
    <w:rsid w:val="00365B99"/>
    <w:rsid w:val="00367055"/>
    <w:rsid w:val="003706E2"/>
    <w:rsid w:val="00370FA8"/>
    <w:rsid w:val="0037132F"/>
    <w:rsid w:val="00371B65"/>
    <w:rsid w:val="00373355"/>
    <w:rsid w:val="00376235"/>
    <w:rsid w:val="00376426"/>
    <w:rsid w:val="003769A6"/>
    <w:rsid w:val="0037790B"/>
    <w:rsid w:val="00380BB4"/>
    <w:rsid w:val="00381CC5"/>
    <w:rsid w:val="0038231F"/>
    <w:rsid w:val="00382503"/>
    <w:rsid w:val="003829AC"/>
    <w:rsid w:val="00382FE3"/>
    <w:rsid w:val="0038373C"/>
    <w:rsid w:val="0038604F"/>
    <w:rsid w:val="00386D54"/>
    <w:rsid w:val="003929C5"/>
    <w:rsid w:val="003937FD"/>
    <w:rsid w:val="00393C3F"/>
    <w:rsid w:val="003959E2"/>
    <w:rsid w:val="00395AE5"/>
    <w:rsid w:val="00396272"/>
    <w:rsid w:val="003A2E5C"/>
    <w:rsid w:val="003A3ACB"/>
    <w:rsid w:val="003A42F7"/>
    <w:rsid w:val="003A5821"/>
    <w:rsid w:val="003A6206"/>
    <w:rsid w:val="003C1474"/>
    <w:rsid w:val="003C2AE4"/>
    <w:rsid w:val="003C3AD8"/>
    <w:rsid w:val="003C4566"/>
    <w:rsid w:val="003D067B"/>
    <w:rsid w:val="003D070B"/>
    <w:rsid w:val="003D0AB6"/>
    <w:rsid w:val="003D1C63"/>
    <w:rsid w:val="003D2209"/>
    <w:rsid w:val="003D2831"/>
    <w:rsid w:val="003D2FC0"/>
    <w:rsid w:val="003D3F3F"/>
    <w:rsid w:val="003D74FC"/>
    <w:rsid w:val="003D7C6C"/>
    <w:rsid w:val="003E26A6"/>
    <w:rsid w:val="003E3464"/>
    <w:rsid w:val="003E43E4"/>
    <w:rsid w:val="003E5962"/>
    <w:rsid w:val="003E5B44"/>
    <w:rsid w:val="003E5B67"/>
    <w:rsid w:val="003E696C"/>
    <w:rsid w:val="003E70C3"/>
    <w:rsid w:val="003F08EC"/>
    <w:rsid w:val="003F273B"/>
    <w:rsid w:val="003F37FE"/>
    <w:rsid w:val="003F3902"/>
    <w:rsid w:val="003F7E37"/>
    <w:rsid w:val="004005E7"/>
    <w:rsid w:val="00405005"/>
    <w:rsid w:val="00410D40"/>
    <w:rsid w:val="00414E29"/>
    <w:rsid w:val="0041666F"/>
    <w:rsid w:val="004168E4"/>
    <w:rsid w:val="0041796B"/>
    <w:rsid w:val="00417B97"/>
    <w:rsid w:val="00417BD5"/>
    <w:rsid w:val="00420272"/>
    <w:rsid w:val="00421DF7"/>
    <w:rsid w:val="00426F8F"/>
    <w:rsid w:val="00431407"/>
    <w:rsid w:val="00432298"/>
    <w:rsid w:val="004365FE"/>
    <w:rsid w:val="00441080"/>
    <w:rsid w:val="00444802"/>
    <w:rsid w:val="004503D9"/>
    <w:rsid w:val="00450F48"/>
    <w:rsid w:val="0045297E"/>
    <w:rsid w:val="004538F9"/>
    <w:rsid w:val="00453D5E"/>
    <w:rsid w:val="00462609"/>
    <w:rsid w:val="004627DC"/>
    <w:rsid w:val="00470EE5"/>
    <w:rsid w:val="00470EFB"/>
    <w:rsid w:val="0047163F"/>
    <w:rsid w:val="00471E81"/>
    <w:rsid w:val="00474F22"/>
    <w:rsid w:val="00475691"/>
    <w:rsid w:val="00475C16"/>
    <w:rsid w:val="00481FEB"/>
    <w:rsid w:val="004836E2"/>
    <w:rsid w:val="00483B59"/>
    <w:rsid w:val="004907CC"/>
    <w:rsid w:val="00491D50"/>
    <w:rsid w:val="0049302F"/>
    <w:rsid w:val="00494F49"/>
    <w:rsid w:val="004978F3"/>
    <w:rsid w:val="004A0982"/>
    <w:rsid w:val="004A1C95"/>
    <w:rsid w:val="004A2802"/>
    <w:rsid w:val="004A2A91"/>
    <w:rsid w:val="004B160A"/>
    <w:rsid w:val="004B27D3"/>
    <w:rsid w:val="004B3017"/>
    <w:rsid w:val="004B359E"/>
    <w:rsid w:val="004B5EB8"/>
    <w:rsid w:val="004B7345"/>
    <w:rsid w:val="004C00D4"/>
    <w:rsid w:val="004C2C4A"/>
    <w:rsid w:val="004C4CA2"/>
    <w:rsid w:val="004C55F7"/>
    <w:rsid w:val="004C6FD8"/>
    <w:rsid w:val="004C759D"/>
    <w:rsid w:val="004D3E13"/>
    <w:rsid w:val="004D4F9E"/>
    <w:rsid w:val="004D6C18"/>
    <w:rsid w:val="004E0839"/>
    <w:rsid w:val="004E49B8"/>
    <w:rsid w:val="004E65F2"/>
    <w:rsid w:val="004E6DC1"/>
    <w:rsid w:val="004E7644"/>
    <w:rsid w:val="004F245C"/>
    <w:rsid w:val="004F654F"/>
    <w:rsid w:val="005007EE"/>
    <w:rsid w:val="00501015"/>
    <w:rsid w:val="00501173"/>
    <w:rsid w:val="00502398"/>
    <w:rsid w:val="00502684"/>
    <w:rsid w:val="00503839"/>
    <w:rsid w:val="00504DCA"/>
    <w:rsid w:val="00507512"/>
    <w:rsid w:val="00507FD3"/>
    <w:rsid w:val="00522FA0"/>
    <w:rsid w:val="00523EE1"/>
    <w:rsid w:val="00524585"/>
    <w:rsid w:val="00526BD0"/>
    <w:rsid w:val="00530AFB"/>
    <w:rsid w:val="00535426"/>
    <w:rsid w:val="00536186"/>
    <w:rsid w:val="00536F43"/>
    <w:rsid w:val="0054169E"/>
    <w:rsid w:val="005417D1"/>
    <w:rsid w:val="005452C1"/>
    <w:rsid w:val="0054694E"/>
    <w:rsid w:val="005475D4"/>
    <w:rsid w:val="0055023F"/>
    <w:rsid w:val="005546EF"/>
    <w:rsid w:val="005547CA"/>
    <w:rsid w:val="00555FE7"/>
    <w:rsid w:val="00557AE5"/>
    <w:rsid w:val="005650CB"/>
    <w:rsid w:val="00567126"/>
    <w:rsid w:val="00571ADC"/>
    <w:rsid w:val="005737C5"/>
    <w:rsid w:val="00580066"/>
    <w:rsid w:val="005835DE"/>
    <w:rsid w:val="00585FD9"/>
    <w:rsid w:val="005904D7"/>
    <w:rsid w:val="005933EC"/>
    <w:rsid w:val="0059341B"/>
    <w:rsid w:val="00593A48"/>
    <w:rsid w:val="00594EDC"/>
    <w:rsid w:val="005976AF"/>
    <w:rsid w:val="00597B2C"/>
    <w:rsid w:val="005A06DE"/>
    <w:rsid w:val="005A0ED7"/>
    <w:rsid w:val="005A59EC"/>
    <w:rsid w:val="005B0457"/>
    <w:rsid w:val="005B0A30"/>
    <w:rsid w:val="005B1DA9"/>
    <w:rsid w:val="005B519D"/>
    <w:rsid w:val="005B666F"/>
    <w:rsid w:val="005C14C2"/>
    <w:rsid w:val="005C1AF0"/>
    <w:rsid w:val="005C1F11"/>
    <w:rsid w:val="005C465A"/>
    <w:rsid w:val="005C481A"/>
    <w:rsid w:val="005D0A7F"/>
    <w:rsid w:val="005D1116"/>
    <w:rsid w:val="005D2BEB"/>
    <w:rsid w:val="005D57E6"/>
    <w:rsid w:val="005D6DAD"/>
    <w:rsid w:val="005D7D02"/>
    <w:rsid w:val="005E3035"/>
    <w:rsid w:val="005E4922"/>
    <w:rsid w:val="005F1E4A"/>
    <w:rsid w:val="005F3307"/>
    <w:rsid w:val="005F35C5"/>
    <w:rsid w:val="005F52A7"/>
    <w:rsid w:val="005F5AB7"/>
    <w:rsid w:val="00601BC8"/>
    <w:rsid w:val="0060250E"/>
    <w:rsid w:val="006062C6"/>
    <w:rsid w:val="00607598"/>
    <w:rsid w:val="00621377"/>
    <w:rsid w:val="00625438"/>
    <w:rsid w:val="00627669"/>
    <w:rsid w:val="00627782"/>
    <w:rsid w:val="006278F8"/>
    <w:rsid w:val="00631CA1"/>
    <w:rsid w:val="00632571"/>
    <w:rsid w:val="00632742"/>
    <w:rsid w:val="00635B25"/>
    <w:rsid w:val="006364BA"/>
    <w:rsid w:val="00636BA8"/>
    <w:rsid w:val="0063770D"/>
    <w:rsid w:val="00640137"/>
    <w:rsid w:val="006407AE"/>
    <w:rsid w:val="006412CE"/>
    <w:rsid w:val="00642553"/>
    <w:rsid w:val="00646845"/>
    <w:rsid w:val="00647F8B"/>
    <w:rsid w:val="00650B70"/>
    <w:rsid w:val="00651AA6"/>
    <w:rsid w:val="00651D33"/>
    <w:rsid w:val="00653192"/>
    <w:rsid w:val="0065387E"/>
    <w:rsid w:val="006559E5"/>
    <w:rsid w:val="006559FC"/>
    <w:rsid w:val="006618BB"/>
    <w:rsid w:val="0066359C"/>
    <w:rsid w:val="00664EC2"/>
    <w:rsid w:val="006673C9"/>
    <w:rsid w:val="00667755"/>
    <w:rsid w:val="006703A8"/>
    <w:rsid w:val="00671CCD"/>
    <w:rsid w:val="00672778"/>
    <w:rsid w:val="00672D9A"/>
    <w:rsid w:val="00674009"/>
    <w:rsid w:val="00681C4D"/>
    <w:rsid w:val="00683D38"/>
    <w:rsid w:val="0068427A"/>
    <w:rsid w:val="006845A4"/>
    <w:rsid w:val="006854D6"/>
    <w:rsid w:val="00685963"/>
    <w:rsid w:val="0068791B"/>
    <w:rsid w:val="0069066A"/>
    <w:rsid w:val="006934F6"/>
    <w:rsid w:val="00695174"/>
    <w:rsid w:val="00697443"/>
    <w:rsid w:val="006A0250"/>
    <w:rsid w:val="006A082E"/>
    <w:rsid w:val="006A2666"/>
    <w:rsid w:val="006A345E"/>
    <w:rsid w:val="006A4320"/>
    <w:rsid w:val="006A542F"/>
    <w:rsid w:val="006A5EDA"/>
    <w:rsid w:val="006A6FB7"/>
    <w:rsid w:val="006B05C0"/>
    <w:rsid w:val="006B0858"/>
    <w:rsid w:val="006B0BFB"/>
    <w:rsid w:val="006B59DB"/>
    <w:rsid w:val="006B5BC1"/>
    <w:rsid w:val="006B62D8"/>
    <w:rsid w:val="006B7CCD"/>
    <w:rsid w:val="006C0624"/>
    <w:rsid w:val="006C13D1"/>
    <w:rsid w:val="006C2540"/>
    <w:rsid w:val="006C2C69"/>
    <w:rsid w:val="006C3409"/>
    <w:rsid w:val="006C3439"/>
    <w:rsid w:val="006C4429"/>
    <w:rsid w:val="006C4CB1"/>
    <w:rsid w:val="006C4D21"/>
    <w:rsid w:val="006C6781"/>
    <w:rsid w:val="006C6EDB"/>
    <w:rsid w:val="006D4636"/>
    <w:rsid w:val="006D4CF2"/>
    <w:rsid w:val="006D5863"/>
    <w:rsid w:val="006D61FB"/>
    <w:rsid w:val="006D68B4"/>
    <w:rsid w:val="006E0AC5"/>
    <w:rsid w:val="006E1C28"/>
    <w:rsid w:val="006E1FDB"/>
    <w:rsid w:val="006E2695"/>
    <w:rsid w:val="006E3055"/>
    <w:rsid w:val="006E5817"/>
    <w:rsid w:val="006E733B"/>
    <w:rsid w:val="006E7E73"/>
    <w:rsid w:val="006F47FA"/>
    <w:rsid w:val="006F5D67"/>
    <w:rsid w:val="0070632C"/>
    <w:rsid w:val="00706F15"/>
    <w:rsid w:val="0071368E"/>
    <w:rsid w:val="00713BC5"/>
    <w:rsid w:val="00713FA6"/>
    <w:rsid w:val="007140A5"/>
    <w:rsid w:val="00714218"/>
    <w:rsid w:val="0071436B"/>
    <w:rsid w:val="007200EB"/>
    <w:rsid w:val="007225E3"/>
    <w:rsid w:val="007238BC"/>
    <w:rsid w:val="00724AA6"/>
    <w:rsid w:val="00724C75"/>
    <w:rsid w:val="00730395"/>
    <w:rsid w:val="00730599"/>
    <w:rsid w:val="007338AC"/>
    <w:rsid w:val="00735DBC"/>
    <w:rsid w:val="00737BC6"/>
    <w:rsid w:val="00741038"/>
    <w:rsid w:val="0074625F"/>
    <w:rsid w:val="007503ED"/>
    <w:rsid w:val="007509F6"/>
    <w:rsid w:val="00751DB4"/>
    <w:rsid w:val="00753338"/>
    <w:rsid w:val="00757A99"/>
    <w:rsid w:val="00766CAD"/>
    <w:rsid w:val="00776019"/>
    <w:rsid w:val="007777C9"/>
    <w:rsid w:val="0078024D"/>
    <w:rsid w:val="007802A5"/>
    <w:rsid w:val="00786410"/>
    <w:rsid w:val="00786A97"/>
    <w:rsid w:val="00793935"/>
    <w:rsid w:val="00797E9D"/>
    <w:rsid w:val="007A2A30"/>
    <w:rsid w:val="007A31DF"/>
    <w:rsid w:val="007A68C4"/>
    <w:rsid w:val="007A7658"/>
    <w:rsid w:val="007B133E"/>
    <w:rsid w:val="007B263F"/>
    <w:rsid w:val="007B386C"/>
    <w:rsid w:val="007B3C98"/>
    <w:rsid w:val="007B4ACD"/>
    <w:rsid w:val="007B58E6"/>
    <w:rsid w:val="007B5C7E"/>
    <w:rsid w:val="007B7A0B"/>
    <w:rsid w:val="007C0DD2"/>
    <w:rsid w:val="007C3FAE"/>
    <w:rsid w:val="007C51E1"/>
    <w:rsid w:val="007D0087"/>
    <w:rsid w:val="007D075B"/>
    <w:rsid w:val="007D1A20"/>
    <w:rsid w:val="007D2883"/>
    <w:rsid w:val="007D42F4"/>
    <w:rsid w:val="007D5F7C"/>
    <w:rsid w:val="007D71BB"/>
    <w:rsid w:val="007E1354"/>
    <w:rsid w:val="007E3C37"/>
    <w:rsid w:val="007E4481"/>
    <w:rsid w:val="007E5E37"/>
    <w:rsid w:val="007E64A3"/>
    <w:rsid w:val="007E6F8C"/>
    <w:rsid w:val="007F3780"/>
    <w:rsid w:val="007F599D"/>
    <w:rsid w:val="00801D9E"/>
    <w:rsid w:val="00802899"/>
    <w:rsid w:val="00803E20"/>
    <w:rsid w:val="00812794"/>
    <w:rsid w:val="0081519E"/>
    <w:rsid w:val="00817807"/>
    <w:rsid w:val="008250DD"/>
    <w:rsid w:val="00826D2E"/>
    <w:rsid w:val="00827940"/>
    <w:rsid w:val="00827A0C"/>
    <w:rsid w:val="008312B4"/>
    <w:rsid w:val="0083373C"/>
    <w:rsid w:val="008345F2"/>
    <w:rsid w:val="008350BB"/>
    <w:rsid w:val="008357E2"/>
    <w:rsid w:val="00835EB6"/>
    <w:rsid w:val="0084209C"/>
    <w:rsid w:val="00842CED"/>
    <w:rsid w:val="00843274"/>
    <w:rsid w:val="008454A0"/>
    <w:rsid w:val="00845B44"/>
    <w:rsid w:val="008544E8"/>
    <w:rsid w:val="00854CD4"/>
    <w:rsid w:val="0086112E"/>
    <w:rsid w:val="0086272C"/>
    <w:rsid w:val="0086439E"/>
    <w:rsid w:val="0086558D"/>
    <w:rsid w:val="008675AD"/>
    <w:rsid w:val="00870700"/>
    <w:rsid w:val="00873716"/>
    <w:rsid w:val="008745A5"/>
    <w:rsid w:val="00877345"/>
    <w:rsid w:val="00877C1A"/>
    <w:rsid w:val="00883363"/>
    <w:rsid w:val="008841CE"/>
    <w:rsid w:val="00885534"/>
    <w:rsid w:val="00885BB0"/>
    <w:rsid w:val="00887181"/>
    <w:rsid w:val="00890570"/>
    <w:rsid w:val="00892E28"/>
    <w:rsid w:val="0089736D"/>
    <w:rsid w:val="00897FB6"/>
    <w:rsid w:val="008A0F2D"/>
    <w:rsid w:val="008A3F65"/>
    <w:rsid w:val="008A656A"/>
    <w:rsid w:val="008A7737"/>
    <w:rsid w:val="008B1154"/>
    <w:rsid w:val="008B1B58"/>
    <w:rsid w:val="008B2061"/>
    <w:rsid w:val="008B2075"/>
    <w:rsid w:val="008B3F34"/>
    <w:rsid w:val="008B4F27"/>
    <w:rsid w:val="008B51BA"/>
    <w:rsid w:val="008B647D"/>
    <w:rsid w:val="008B6B26"/>
    <w:rsid w:val="008C064C"/>
    <w:rsid w:val="008C1490"/>
    <w:rsid w:val="008C3AFA"/>
    <w:rsid w:val="008C48B8"/>
    <w:rsid w:val="008C739F"/>
    <w:rsid w:val="008C7B26"/>
    <w:rsid w:val="008D61D0"/>
    <w:rsid w:val="008D7A2C"/>
    <w:rsid w:val="008E004B"/>
    <w:rsid w:val="008E0FB6"/>
    <w:rsid w:val="008F4856"/>
    <w:rsid w:val="008F4E10"/>
    <w:rsid w:val="008F5BF0"/>
    <w:rsid w:val="00901AEB"/>
    <w:rsid w:val="0090228D"/>
    <w:rsid w:val="00902B05"/>
    <w:rsid w:val="0090454C"/>
    <w:rsid w:val="00904E8E"/>
    <w:rsid w:val="00913B02"/>
    <w:rsid w:val="00913C86"/>
    <w:rsid w:val="0091653E"/>
    <w:rsid w:val="00916719"/>
    <w:rsid w:val="00920FF3"/>
    <w:rsid w:val="00921AC6"/>
    <w:rsid w:val="00921AF4"/>
    <w:rsid w:val="00922916"/>
    <w:rsid w:val="009238E3"/>
    <w:rsid w:val="00923D96"/>
    <w:rsid w:val="00925182"/>
    <w:rsid w:val="00930B94"/>
    <w:rsid w:val="00931A71"/>
    <w:rsid w:val="0093572A"/>
    <w:rsid w:val="00935A66"/>
    <w:rsid w:val="00940E29"/>
    <w:rsid w:val="009411AC"/>
    <w:rsid w:val="00942738"/>
    <w:rsid w:val="00942937"/>
    <w:rsid w:val="00942FEB"/>
    <w:rsid w:val="00943A8D"/>
    <w:rsid w:val="00943B6D"/>
    <w:rsid w:val="00943B74"/>
    <w:rsid w:val="009446DA"/>
    <w:rsid w:val="00945AAF"/>
    <w:rsid w:val="00946650"/>
    <w:rsid w:val="009469BE"/>
    <w:rsid w:val="00951981"/>
    <w:rsid w:val="00956374"/>
    <w:rsid w:val="00956BA2"/>
    <w:rsid w:val="00962E14"/>
    <w:rsid w:val="0096439E"/>
    <w:rsid w:val="009659A5"/>
    <w:rsid w:val="00965B11"/>
    <w:rsid w:val="00965F7D"/>
    <w:rsid w:val="0096730E"/>
    <w:rsid w:val="009703C0"/>
    <w:rsid w:val="00970BCB"/>
    <w:rsid w:val="009816FE"/>
    <w:rsid w:val="00981BB0"/>
    <w:rsid w:val="009824D8"/>
    <w:rsid w:val="00984102"/>
    <w:rsid w:val="0098707F"/>
    <w:rsid w:val="00991025"/>
    <w:rsid w:val="00994EA5"/>
    <w:rsid w:val="00995F07"/>
    <w:rsid w:val="00996212"/>
    <w:rsid w:val="009A151C"/>
    <w:rsid w:val="009A275E"/>
    <w:rsid w:val="009A7045"/>
    <w:rsid w:val="009A75DB"/>
    <w:rsid w:val="009B5916"/>
    <w:rsid w:val="009B66D2"/>
    <w:rsid w:val="009B6933"/>
    <w:rsid w:val="009C147A"/>
    <w:rsid w:val="009C1E04"/>
    <w:rsid w:val="009C2D0F"/>
    <w:rsid w:val="009C63F0"/>
    <w:rsid w:val="009C7556"/>
    <w:rsid w:val="009E0C7C"/>
    <w:rsid w:val="009E561A"/>
    <w:rsid w:val="009E7832"/>
    <w:rsid w:val="009F0171"/>
    <w:rsid w:val="009F0A94"/>
    <w:rsid w:val="009F259E"/>
    <w:rsid w:val="00A0079A"/>
    <w:rsid w:val="00A020A7"/>
    <w:rsid w:val="00A03E28"/>
    <w:rsid w:val="00A0498F"/>
    <w:rsid w:val="00A07EB4"/>
    <w:rsid w:val="00A10C60"/>
    <w:rsid w:val="00A1272C"/>
    <w:rsid w:val="00A12867"/>
    <w:rsid w:val="00A2015A"/>
    <w:rsid w:val="00A21A82"/>
    <w:rsid w:val="00A22B11"/>
    <w:rsid w:val="00A25685"/>
    <w:rsid w:val="00A323C5"/>
    <w:rsid w:val="00A32C7C"/>
    <w:rsid w:val="00A34AF6"/>
    <w:rsid w:val="00A37B90"/>
    <w:rsid w:val="00A42888"/>
    <w:rsid w:val="00A454F5"/>
    <w:rsid w:val="00A51B25"/>
    <w:rsid w:val="00A52653"/>
    <w:rsid w:val="00A542DA"/>
    <w:rsid w:val="00A563F7"/>
    <w:rsid w:val="00A56B0B"/>
    <w:rsid w:val="00A60457"/>
    <w:rsid w:val="00A61D7D"/>
    <w:rsid w:val="00A623D3"/>
    <w:rsid w:val="00A63301"/>
    <w:rsid w:val="00A64E95"/>
    <w:rsid w:val="00A651B4"/>
    <w:rsid w:val="00A72542"/>
    <w:rsid w:val="00A72F7E"/>
    <w:rsid w:val="00A74607"/>
    <w:rsid w:val="00A754CE"/>
    <w:rsid w:val="00A75C07"/>
    <w:rsid w:val="00A81051"/>
    <w:rsid w:val="00A83D21"/>
    <w:rsid w:val="00A8527F"/>
    <w:rsid w:val="00A96290"/>
    <w:rsid w:val="00A965F2"/>
    <w:rsid w:val="00A96B69"/>
    <w:rsid w:val="00A97344"/>
    <w:rsid w:val="00A9775E"/>
    <w:rsid w:val="00AA02A8"/>
    <w:rsid w:val="00AA1E9D"/>
    <w:rsid w:val="00AA4E8A"/>
    <w:rsid w:val="00AA6404"/>
    <w:rsid w:val="00AB0860"/>
    <w:rsid w:val="00AB12A0"/>
    <w:rsid w:val="00AB1978"/>
    <w:rsid w:val="00AB480E"/>
    <w:rsid w:val="00AB743F"/>
    <w:rsid w:val="00AB7DD8"/>
    <w:rsid w:val="00AC05B1"/>
    <w:rsid w:val="00AC39D6"/>
    <w:rsid w:val="00AC7E74"/>
    <w:rsid w:val="00AD0F5F"/>
    <w:rsid w:val="00AD47C9"/>
    <w:rsid w:val="00AD5987"/>
    <w:rsid w:val="00AD5A60"/>
    <w:rsid w:val="00AD6DA8"/>
    <w:rsid w:val="00AE0A81"/>
    <w:rsid w:val="00AE2809"/>
    <w:rsid w:val="00AE2CE0"/>
    <w:rsid w:val="00AE53E3"/>
    <w:rsid w:val="00AE55A2"/>
    <w:rsid w:val="00AE74AA"/>
    <w:rsid w:val="00AF4298"/>
    <w:rsid w:val="00AF4A03"/>
    <w:rsid w:val="00AF706C"/>
    <w:rsid w:val="00B01008"/>
    <w:rsid w:val="00B0451D"/>
    <w:rsid w:val="00B05229"/>
    <w:rsid w:val="00B0763C"/>
    <w:rsid w:val="00B157D5"/>
    <w:rsid w:val="00B1599D"/>
    <w:rsid w:val="00B15D57"/>
    <w:rsid w:val="00B174E2"/>
    <w:rsid w:val="00B17A57"/>
    <w:rsid w:val="00B22205"/>
    <w:rsid w:val="00B26013"/>
    <w:rsid w:val="00B30043"/>
    <w:rsid w:val="00B300E9"/>
    <w:rsid w:val="00B309A3"/>
    <w:rsid w:val="00B3284D"/>
    <w:rsid w:val="00B3286D"/>
    <w:rsid w:val="00B354E4"/>
    <w:rsid w:val="00B35787"/>
    <w:rsid w:val="00B408F6"/>
    <w:rsid w:val="00B41856"/>
    <w:rsid w:val="00B42ECF"/>
    <w:rsid w:val="00B43E49"/>
    <w:rsid w:val="00B4457F"/>
    <w:rsid w:val="00B500AD"/>
    <w:rsid w:val="00B538E7"/>
    <w:rsid w:val="00B5536C"/>
    <w:rsid w:val="00B561C7"/>
    <w:rsid w:val="00B61C82"/>
    <w:rsid w:val="00B63075"/>
    <w:rsid w:val="00B67FD7"/>
    <w:rsid w:val="00B71210"/>
    <w:rsid w:val="00B726DE"/>
    <w:rsid w:val="00B733D0"/>
    <w:rsid w:val="00B746AA"/>
    <w:rsid w:val="00B750CB"/>
    <w:rsid w:val="00B75CDE"/>
    <w:rsid w:val="00B825ED"/>
    <w:rsid w:val="00B82D9B"/>
    <w:rsid w:val="00B83749"/>
    <w:rsid w:val="00B8484E"/>
    <w:rsid w:val="00B92301"/>
    <w:rsid w:val="00B92785"/>
    <w:rsid w:val="00B93171"/>
    <w:rsid w:val="00B93B43"/>
    <w:rsid w:val="00B96312"/>
    <w:rsid w:val="00B97E22"/>
    <w:rsid w:val="00BA1F0F"/>
    <w:rsid w:val="00BA22EE"/>
    <w:rsid w:val="00BA29EA"/>
    <w:rsid w:val="00BA3697"/>
    <w:rsid w:val="00BA38E3"/>
    <w:rsid w:val="00BA733B"/>
    <w:rsid w:val="00BB1A8D"/>
    <w:rsid w:val="00BB3271"/>
    <w:rsid w:val="00BB7A51"/>
    <w:rsid w:val="00BB7E14"/>
    <w:rsid w:val="00BC2008"/>
    <w:rsid w:val="00BC5CFF"/>
    <w:rsid w:val="00BC6A17"/>
    <w:rsid w:val="00BD1766"/>
    <w:rsid w:val="00BD1938"/>
    <w:rsid w:val="00BD4929"/>
    <w:rsid w:val="00BE0417"/>
    <w:rsid w:val="00BE0E90"/>
    <w:rsid w:val="00BE7E5E"/>
    <w:rsid w:val="00BF1499"/>
    <w:rsid w:val="00BF255D"/>
    <w:rsid w:val="00BF5D27"/>
    <w:rsid w:val="00BF741A"/>
    <w:rsid w:val="00C00313"/>
    <w:rsid w:val="00C01A0D"/>
    <w:rsid w:val="00C038D6"/>
    <w:rsid w:val="00C119E8"/>
    <w:rsid w:val="00C13B05"/>
    <w:rsid w:val="00C20C78"/>
    <w:rsid w:val="00C223A6"/>
    <w:rsid w:val="00C24762"/>
    <w:rsid w:val="00C3749D"/>
    <w:rsid w:val="00C458CF"/>
    <w:rsid w:val="00C472B9"/>
    <w:rsid w:val="00C47E9E"/>
    <w:rsid w:val="00C50389"/>
    <w:rsid w:val="00C5184B"/>
    <w:rsid w:val="00C55C16"/>
    <w:rsid w:val="00C5716B"/>
    <w:rsid w:val="00C57935"/>
    <w:rsid w:val="00C57B95"/>
    <w:rsid w:val="00C61F20"/>
    <w:rsid w:val="00C63453"/>
    <w:rsid w:val="00C63D1E"/>
    <w:rsid w:val="00C65844"/>
    <w:rsid w:val="00C823C2"/>
    <w:rsid w:val="00C83B32"/>
    <w:rsid w:val="00C8411C"/>
    <w:rsid w:val="00C85959"/>
    <w:rsid w:val="00C85BB8"/>
    <w:rsid w:val="00C8612F"/>
    <w:rsid w:val="00C87F07"/>
    <w:rsid w:val="00C92E94"/>
    <w:rsid w:val="00C943A7"/>
    <w:rsid w:val="00CA1852"/>
    <w:rsid w:val="00CA2B96"/>
    <w:rsid w:val="00CA3556"/>
    <w:rsid w:val="00CB38D7"/>
    <w:rsid w:val="00CB3A21"/>
    <w:rsid w:val="00CB5150"/>
    <w:rsid w:val="00CB5240"/>
    <w:rsid w:val="00CB534D"/>
    <w:rsid w:val="00CB6D32"/>
    <w:rsid w:val="00CB754B"/>
    <w:rsid w:val="00CB7D4B"/>
    <w:rsid w:val="00CC2F37"/>
    <w:rsid w:val="00CC533F"/>
    <w:rsid w:val="00CC5A91"/>
    <w:rsid w:val="00CC6688"/>
    <w:rsid w:val="00CD3BDC"/>
    <w:rsid w:val="00CD3F07"/>
    <w:rsid w:val="00CD53DD"/>
    <w:rsid w:val="00CE1826"/>
    <w:rsid w:val="00CE1B4A"/>
    <w:rsid w:val="00CE62CF"/>
    <w:rsid w:val="00CE7837"/>
    <w:rsid w:val="00CF09AB"/>
    <w:rsid w:val="00CF17C4"/>
    <w:rsid w:val="00CF19A9"/>
    <w:rsid w:val="00CF32BA"/>
    <w:rsid w:val="00CF7538"/>
    <w:rsid w:val="00CF7777"/>
    <w:rsid w:val="00CF7A5C"/>
    <w:rsid w:val="00D013D3"/>
    <w:rsid w:val="00D03D85"/>
    <w:rsid w:val="00D0400B"/>
    <w:rsid w:val="00D05959"/>
    <w:rsid w:val="00D05F7C"/>
    <w:rsid w:val="00D0635A"/>
    <w:rsid w:val="00D122F0"/>
    <w:rsid w:val="00D13B6D"/>
    <w:rsid w:val="00D15135"/>
    <w:rsid w:val="00D16C37"/>
    <w:rsid w:val="00D17707"/>
    <w:rsid w:val="00D21C3C"/>
    <w:rsid w:val="00D22220"/>
    <w:rsid w:val="00D24ED7"/>
    <w:rsid w:val="00D27CC8"/>
    <w:rsid w:val="00D30C6B"/>
    <w:rsid w:val="00D31B51"/>
    <w:rsid w:val="00D33612"/>
    <w:rsid w:val="00D341F9"/>
    <w:rsid w:val="00D34F87"/>
    <w:rsid w:val="00D36A3A"/>
    <w:rsid w:val="00D3705A"/>
    <w:rsid w:val="00D370FC"/>
    <w:rsid w:val="00D4140E"/>
    <w:rsid w:val="00D53126"/>
    <w:rsid w:val="00D5367D"/>
    <w:rsid w:val="00D55850"/>
    <w:rsid w:val="00D56486"/>
    <w:rsid w:val="00D62A74"/>
    <w:rsid w:val="00D62ED2"/>
    <w:rsid w:val="00D65607"/>
    <w:rsid w:val="00D7083F"/>
    <w:rsid w:val="00D813D5"/>
    <w:rsid w:val="00D83F58"/>
    <w:rsid w:val="00D84B4E"/>
    <w:rsid w:val="00D90949"/>
    <w:rsid w:val="00D911D0"/>
    <w:rsid w:val="00D9611C"/>
    <w:rsid w:val="00DA0B26"/>
    <w:rsid w:val="00DA0B65"/>
    <w:rsid w:val="00DA1A24"/>
    <w:rsid w:val="00DA36B8"/>
    <w:rsid w:val="00DA3B90"/>
    <w:rsid w:val="00DA3E9E"/>
    <w:rsid w:val="00DA4F00"/>
    <w:rsid w:val="00DA5F6E"/>
    <w:rsid w:val="00DB5F96"/>
    <w:rsid w:val="00DB7A78"/>
    <w:rsid w:val="00DC208B"/>
    <w:rsid w:val="00DC2EC8"/>
    <w:rsid w:val="00DC6BDE"/>
    <w:rsid w:val="00DD1403"/>
    <w:rsid w:val="00DD4BA8"/>
    <w:rsid w:val="00DE02EA"/>
    <w:rsid w:val="00DE08E6"/>
    <w:rsid w:val="00DE3786"/>
    <w:rsid w:val="00DE382E"/>
    <w:rsid w:val="00DE4356"/>
    <w:rsid w:val="00DE5221"/>
    <w:rsid w:val="00DF2321"/>
    <w:rsid w:val="00DF261B"/>
    <w:rsid w:val="00DF6313"/>
    <w:rsid w:val="00DF6D03"/>
    <w:rsid w:val="00E002AD"/>
    <w:rsid w:val="00E00784"/>
    <w:rsid w:val="00E01002"/>
    <w:rsid w:val="00E01F1B"/>
    <w:rsid w:val="00E03948"/>
    <w:rsid w:val="00E04F0C"/>
    <w:rsid w:val="00E10545"/>
    <w:rsid w:val="00E13323"/>
    <w:rsid w:val="00E14BAD"/>
    <w:rsid w:val="00E16774"/>
    <w:rsid w:val="00E2731F"/>
    <w:rsid w:val="00E4376F"/>
    <w:rsid w:val="00E50B39"/>
    <w:rsid w:val="00E54A7A"/>
    <w:rsid w:val="00E564D7"/>
    <w:rsid w:val="00E60966"/>
    <w:rsid w:val="00E62605"/>
    <w:rsid w:val="00E63016"/>
    <w:rsid w:val="00E63E61"/>
    <w:rsid w:val="00E65EBC"/>
    <w:rsid w:val="00E71E7B"/>
    <w:rsid w:val="00E7316B"/>
    <w:rsid w:val="00E747F1"/>
    <w:rsid w:val="00E7637F"/>
    <w:rsid w:val="00E76921"/>
    <w:rsid w:val="00E77A74"/>
    <w:rsid w:val="00E83408"/>
    <w:rsid w:val="00E8562A"/>
    <w:rsid w:val="00E85E57"/>
    <w:rsid w:val="00E86865"/>
    <w:rsid w:val="00E879CC"/>
    <w:rsid w:val="00E9657D"/>
    <w:rsid w:val="00EA02C7"/>
    <w:rsid w:val="00EA0AA9"/>
    <w:rsid w:val="00EA129F"/>
    <w:rsid w:val="00EA12BE"/>
    <w:rsid w:val="00EA1371"/>
    <w:rsid w:val="00EA2B62"/>
    <w:rsid w:val="00EA2F9C"/>
    <w:rsid w:val="00EA46E7"/>
    <w:rsid w:val="00EA5A0B"/>
    <w:rsid w:val="00EA7DB9"/>
    <w:rsid w:val="00EB0580"/>
    <w:rsid w:val="00EB2302"/>
    <w:rsid w:val="00EB278C"/>
    <w:rsid w:val="00EB31F3"/>
    <w:rsid w:val="00EB352D"/>
    <w:rsid w:val="00EB40E7"/>
    <w:rsid w:val="00EB5798"/>
    <w:rsid w:val="00EB6049"/>
    <w:rsid w:val="00EB6899"/>
    <w:rsid w:val="00EB6C77"/>
    <w:rsid w:val="00EB6EF2"/>
    <w:rsid w:val="00EB76ED"/>
    <w:rsid w:val="00EC12DE"/>
    <w:rsid w:val="00EC24EB"/>
    <w:rsid w:val="00EC4DFC"/>
    <w:rsid w:val="00EC7959"/>
    <w:rsid w:val="00ED081C"/>
    <w:rsid w:val="00ED3CE3"/>
    <w:rsid w:val="00ED6E66"/>
    <w:rsid w:val="00ED793F"/>
    <w:rsid w:val="00EE2F4F"/>
    <w:rsid w:val="00EE72DB"/>
    <w:rsid w:val="00EE7FA1"/>
    <w:rsid w:val="00EF1577"/>
    <w:rsid w:val="00EF27F6"/>
    <w:rsid w:val="00F003EC"/>
    <w:rsid w:val="00F01691"/>
    <w:rsid w:val="00F01FDC"/>
    <w:rsid w:val="00F03214"/>
    <w:rsid w:val="00F039BE"/>
    <w:rsid w:val="00F041CD"/>
    <w:rsid w:val="00F1309C"/>
    <w:rsid w:val="00F20BE8"/>
    <w:rsid w:val="00F20D49"/>
    <w:rsid w:val="00F211FE"/>
    <w:rsid w:val="00F226BA"/>
    <w:rsid w:val="00F22D24"/>
    <w:rsid w:val="00F23EAE"/>
    <w:rsid w:val="00F24A30"/>
    <w:rsid w:val="00F2554E"/>
    <w:rsid w:val="00F25ACD"/>
    <w:rsid w:val="00F32715"/>
    <w:rsid w:val="00F34B6C"/>
    <w:rsid w:val="00F358EE"/>
    <w:rsid w:val="00F374B7"/>
    <w:rsid w:val="00F44A36"/>
    <w:rsid w:val="00F452C9"/>
    <w:rsid w:val="00F46A17"/>
    <w:rsid w:val="00F50934"/>
    <w:rsid w:val="00F5389F"/>
    <w:rsid w:val="00F55A5E"/>
    <w:rsid w:val="00F57AF7"/>
    <w:rsid w:val="00F623D0"/>
    <w:rsid w:val="00F664F4"/>
    <w:rsid w:val="00F6683B"/>
    <w:rsid w:val="00F679C2"/>
    <w:rsid w:val="00F67C84"/>
    <w:rsid w:val="00F73B25"/>
    <w:rsid w:val="00F74956"/>
    <w:rsid w:val="00F76256"/>
    <w:rsid w:val="00F80C58"/>
    <w:rsid w:val="00F837CE"/>
    <w:rsid w:val="00F8679F"/>
    <w:rsid w:val="00F91A62"/>
    <w:rsid w:val="00F92266"/>
    <w:rsid w:val="00FA0A4A"/>
    <w:rsid w:val="00FA1448"/>
    <w:rsid w:val="00FA1F25"/>
    <w:rsid w:val="00FA2EF7"/>
    <w:rsid w:val="00FA30A6"/>
    <w:rsid w:val="00FA343A"/>
    <w:rsid w:val="00FA42EE"/>
    <w:rsid w:val="00FA6890"/>
    <w:rsid w:val="00FB20F0"/>
    <w:rsid w:val="00FB2FC9"/>
    <w:rsid w:val="00FB35AB"/>
    <w:rsid w:val="00FC3C79"/>
    <w:rsid w:val="00FC3E09"/>
    <w:rsid w:val="00FC51EA"/>
    <w:rsid w:val="00FC5F61"/>
    <w:rsid w:val="00FD0FA6"/>
    <w:rsid w:val="00FD3DD4"/>
    <w:rsid w:val="00FD5C28"/>
    <w:rsid w:val="00FD75C0"/>
    <w:rsid w:val="00FE0658"/>
    <w:rsid w:val="00FE17B6"/>
    <w:rsid w:val="00FE1B84"/>
    <w:rsid w:val="00FE1E75"/>
    <w:rsid w:val="00FE2DFF"/>
    <w:rsid w:val="00FE4CDB"/>
    <w:rsid w:val="00FE5D11"/>
    <w:rsid w:val="00FE6E27"/>
    <w:rsid w:val="00FE7718"/>
    <w:rsid w:val="00FF11CC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D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61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1F2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2F4C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61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63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8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25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2542"/>
    <w:rPr>
      <w:rFonts w:cs="Times New Roman"/>
    </w:rPr>
  </w:style>
  <w:style w:type="paragraph" w:styleId="NormalWeb">
    <w:name w:val="Normal (Web)"/>
    <w:basedOn w:val="Normal"/>
    <w:uiPriority w:val="99"/>
    <w:rsid w:val="00DA3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45B4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0228D"/>
    <w:rPr>
      <w:rFonts w:cs="Times New Roman"/>
      <w:i/>
      <w:iCs/>
    </w:rPr>
  </w:style>
  <w:style w:type="character" w:customStyle="1" w:styleId="aentry-posttitle-text">
    <w:name w:val="aentry-post__title-text"/>
    <w:basedOn w:val="DefaultParagraphFont"/>
    <w:uiPriority w:val="99"/>
    <w:rsid w:val="00C61F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63_%D0%B3%D0%BE%D0%B4" TargetMode="External"/><Relationship Id="rId13" Type="http://schemas.openxmlformats.org/officeDocument/2006/relationships/hyperlink" Target="http://amurpress.ru/society/50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3%D0%BF%D0%B5%D1%86" TargetMode="External"/><Relationship Id="rId12" Type="http://schemas.openxmlformats.org/officeDocument/2006/relationships/hyperlink" Target="https://d-34.livejournal.com/1530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ubo.ru/pavel_egorov/books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0%BE%D1%81%D1%82%D0%B0%D0%B2%D1%89%D0%B8%D0%BA_%D0%94%D0%B2%D0%BE%D1%80%D0%B0_%D0%95%D0%B3%D0%BE_%D0%98%D0%BC%D0%BF%D0%B5%D1%80%D0%B0%D1%82%D0%BE%D1%80%D1%81%D0%BA%D0%BE%D0%B3%D0%BE_%D0%92%D0%B5%D0%BB%D0%B8%D1%87%D0%B5%D1%81%D1%82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B%D0%B8%D1%86%D0%B0_%D0%9B%D1%8C%D0%B2%D0%B0_%D0%A2%D0%BE%D0%BB%D1%81%D1%82%D0%BE%D0%B3%D0%BE_(%D0%9C%D0%BE%D1%81%D0%BA%D0%B2%D0%B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7468</TotalTime>
  <Pages>5</Pages>
  <Words>1398</Words>
  <Characters>7974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988</cp:revision>
  <cp:lastPrinted>2022-02-16T06:54:00Z</cp:lastPrinted>
  <dcterms:created xsi:type="dcterms:W3CDTF">2019-01-10T23:49:00Z</dcterms:created>
  <dcterms:modified xsi:type="dcterms:W3CDTF">2022-03-13T08:23:00Z</dcterms:modified>
</cp:coreProperties>
</file>